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18" w:rsidRDefault="00572018" w:rsidP="00B65806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sz w:val="48"/>
          <w:szCs w:val="48"/>
          <w:lang w:val="en-GB" w:eastAsia="sv-SE"/>
        </w:rPr>
      </w:pPr>
    </w:p>
    <w:p w:rsidR="00572018" w:rsidRDefault="00572018" w:rsidP="00316F01">
      <w:pPr>
        <w:autoSpaceDE w:val="0"/>
        <w:autoSpaceDN w:val="0"/>
        <w:adjustRightInd w:val="0"/>
        <w:jc w:val="center"/>
        <w:rPr>
          <w:rFonts w:ascii="Cambria" w:eastAsia="MS Mincho" w:hAnsi="Cambria" w:cs="GillSans-Italic"/>
          <w:i/>
          <w:iCs/>
          <w:sz w:val="48"/>
          <w:szCs w:val="48"/>
          <w:lang w:val="sq-AL" w:eastAsia="sv-SE"/>
        </w:rPr>
      </w:pPr>
      <w:r w:rsidRPr="002B2565">
        <w:rPr>
          <w:rFonts w:ascii="Cambria" w:eastAsia="MS Mincho" w:hAnsi="Cambria" w:cs="GillSans-Italic"/>
          <w:i/>
          <w:iCs/>
          <w:sz w:val="48"/>
          <w:szCs w:val="48"/>
          <w:lang w:val="sq-AL" w:eastAsia="sv-SE"/>
        </w:rPr>
        <w:t>PROJECT PROPOSAL</w:t>
      </w:r>
    </w:p>
    <w:p w:rsidR="00316F01" w:rsidRPr="002B2565" w:rsidRDefault="00316F01" w:rsidP="00316F01">
      <w:pPr>
        <w:autoSpaceDE w:val="0"/>
        <w:autoSpaceDN w:val="0"/>
        <w:adjustRightInd w:val="0"/>
        <w:jc w:val="center"/>
        <w:rPr>
          <w:rFonts w:ascii="Cambria" w:eastAsia="MS Mincho" w:hAnsi="Cambria" w:cs="GillSans-Italic"/>
          <w:i/>
          <w:iCs/>
          <w:sz w:val="48"/>
          <w:szCs w:val="48"/>
          <w:lang w:val="sq-AL" w:eastAsia="sv-SE"/>
        </w:rPr>
      </w:pPr>
      <w:r>
        <w:rPr>
          <w:rFonts w:ascii="Cambria" w:eastAsia="MS Mincho" w:hAnsi="Cambria" w:cs="GillSans-Italic"/>
          <w:i/>
          <w:iCs/>
          <w:sz w:val="48"/>
          <w:szCs w:val="48"/>
          <w:lang w:val="sq-AL" w:eastAsia="sv-SE"/>
        </w:rPr>
        <w:t>For the RFP: 2018/001</w:t>
      </w:r>
    </w:p>
    <w:p w:rsidR="00572018" w:rsidRDefault="00572018" w:rsidP="00B65806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sz w:val="48"/>
          <w:szCs w:val="48"/>
          <w:lang w:val="en-GB" w:eastAsia="sv-SE"/>
        </w:rPr>
      </w:pPr>
    </w:p>
    <w:p w:rsidR="00572018" w:rsidRPr="002B2565" w:rsidRDefault="002B2565" w:rsidP="00316F01">
      <w:pPr>
        <w:autoSpaceDE w:val="0"/>
        <w:autoSpaceDN w:val="0"/>
        <w:adjustRightInd w:val="0"/>
        <w:jc w:val="center"/>
        <w:rPr>
          <w:rFonts w:ascii="Cambria" w:eastAsia="MS Mincho" w:hAnsi="Cambria" w:cs="GillSansMT-Bold"/>
          <w:b/>
          <w:bCs/>
          <w:color w:val="E10326"/>
          <w:sz w:val="54"/>
          <w:szCs w:val="54"/>
          <w:lang w:val="sq-AL"/>
        </w:rPr>
      </w:pPr>
      <w:r w:rsidRPr="002B2565">
        <w:rPr>
          <w:rFonts w:ascii="Cambria" w:eastAsia="MS Mincho" w:hAnsi="Cambria" w:cs="GillSansMT-Bold"/>
          <w:b/>
          <w:bCs/>
          <w:color w:val="E10326"/>
          <w:sz w:val="54"/>
          <w:szCs w:val="54"/>
          <w:lang w:val="sq-AL"/>
        </w:rPr>
        <w:t>TITLE</w:t>
      </w:r>
      <w:r w:rsidR="0058474B" w:rsidRPr="002B2565">
        <w:rPr>
          <w:rFonts w:ascii="Cambria" w:eastAsia="MS Mincho" w:hAnsi="Cambria" w:cs="GillSansMT-Bold"/>
          <w:b/>
          <w:bCs/>
          <w:color w:val="E10326"/>
          <w:sz w:val="54"/>
          <w:szCs w:val="54"/>
          <w:lang w:val="sq-AL"/>
        </w:rPr>
        <w:t>:</w:t>
      </w:r>
    </w:p>
    <w:p w:rsidR="00572018" w:rsidRDefault="00572018" w:rsidP="00572018">
      <w:pPr>
        <w:autoSpaceDE w:val="0"/>
        <w:autoSpaceDN w:val="0"/>
        <w:adjustRightInd w:val="0"/>
        <w:rPr>
          <w:rFonts w:ascii="GillSansMT" w:hAnsi="GillSansMT" w:cs="GillSansMT"/>
          <w:color w:val="797979"/>
          <w:sz w:val="48"/>
          <w:szCs w:val="48"/>
        </w:rPr>
      </w:pPr>
    </w:p>
    <w:p w:rsidR="00572018" w:rsidRDefault="00942EB7" w:rsidP="00572018">
      <w:pPr>
        <w:autoSpaceDE w:val="0"/>
        <w:autoSpaceDN w:val="0"/>
        <w:adjustRightInd w:val="0"/>
        <w:rPr>
          <w:rFonts w:ascii="GillSansMT" w:hAnsi="GillSansMT" w:cs="GillSansMT"/>
          <w:color w:val="797979"/>
          <w:sz w:val="28"/>
          <w:szCs w:val="28"/>
        </w:rPr>
      </w:pPr>
      <w:r>
        <w:rPr>
          <w:rFonts w:ascii="GillSansMT" w:hAnsi="GillSansMT" w:cs="GillSansMT"/>
          <w:color w:val="797979"/>
          <w:sz w:val="28"/>
          <w:szCs w:val="28"/>
        </w:rPr>
        <w:t xml:space="preserve">Submitted by: </w:t>
      </w:r>
    </w:p>
    <w:p w:rsidR="00572018" w:rsidRDefault="00572018" w:rsidP="00572018">
      <w:pPr>
        <w:autoSpaceDE w:val="0"/>
        <w:autoSpaceDN w:val="0"/>
        <w:adjustRightInd w:val="0"/>
        <w:rPr>
          <w:rFonts w:ascii="GillSansMT" w:hAnsi="GillSansMT" w:cs="GillSansMT"/>
          <w:color w:val="797979"/>
          <w:sz w:val="28"/>
          <w:szCs w:val="28"/>
        </w:rPr>
      </w:pPr>
    </w:p>
    <w:p w:rsidR="00572018" w:rsidRDefault="00572018" w:rsidP="00572018">
      <w:pPr>
        <w:autoSpaceDE w:val="0"/>
        <w:autoSpaceDN w:val="0"/>
        <w:adjustRightInd w:val="0"/>
        <w:rPr>
          <w:rFonts w:ascii="GillSansMT" w:hAnsi="GillSansMT" w:cs="GillSansMT"/>
          <w:color w:val="797979"/>
          <w:sz w:val="28"/>
          <w:szCs w:val="28"/>
        </w:rPr>
      </w:pPr>
    </w:p>
    <w:p w:rsidR="00572018" w:rsidRDefault="00572018" w:rsidP="00572018">
      <w:pPr>
        <w:autoSpaceDE w:val="0"/>
        <w:autoSpaceDN w:val="0"/>
        <w:adjustRightInd w:val="0"/>
        <w:rPr>
          <w:rFonts w:ascii="GillSansMT" w:hAnsi="GillSansMT" w:cs="GillSansMT"/>
          <w:color w:val="797979"/>
          <w:sz w:val="28"/>
          <w:szCs w:val="28"/>
        </w:rPr>
      </w:pPr>
    </w:p>
    <w:p w:rsidR="00572018" w:rsidRDefault="00CE66B8" w:rsidP="00572018">
      <w:pPr>
        <w:autoSpaceDE w:val="0"/>
        <w:autoSpaceDN w:val="0"/>
        <w:adjustRightInd w:val="0"/>
        <w:rPr>
          <w:rFonts w:ascii="GillSansMT" w:hAnsi="GillSansMT" w:cs="GillSansMT"/>
          <w:color w:val="797979"/>
          <w:sz w:val="28"/>
          <w:szCs w:val="28"/>
        </w:rPr>
      </w:pPr>
      <w:r>
        <w:rPr>
          <w:rFonts w:ascii="GillSansMT" w:hAnsi="GillSansMT" w:cs="GillSansMT"/>
          <w:color w:val="797979"/>
          <w:sz w:val="28"/>
          <w:szCs w:val="28"/>
        </w:rPr>
        <w:t>S</w:t>
      </w:r>
      <w:r w:rsidR="00572018">
        <w:rPr>
          <w:rFonts w:ascii="GillSansMT" w:hAnsi="GillSansMT" w:cs="GillSansMT"/>
          <w:color w:val="797979"/>
          <w:sz w:val="28"/>
          <w:szCs w:val="28"/>
        </w:rPr>
        <w:t>ignature</w:t>
      </w:r>
    </w:p>
    <w:p w:rsidR="00572018" w:rsidRDefault="00572018" w:rsidP="00572018">
      <w:pPr>
        <w:autoSpaceDE w:val="0"/>
        <w:autoSpaceDN w:val="0"/>
        <w:adjustRightInd w:val="0"/>
        <w:rPr>
          <w:rFonts w:ascii="GillSansMT" w:hAnsi="GillSansMT" w:cs="GillSansMT"/>
          <w:color w:val="797979"/>
          <w:sz w:val="28"/>
          <w:szCs w:val="28"/>
        </w:rPr>
      </w:pPr>
    </w:p>
    <w:p w:rsidR="00572018" w:rsidRDefault="00572018" w:rsidP="00572018">
      <w:pPr>
        <w:autoSpaceDE w:val="0"/>
        <w:autoSpaceDN w:val="0"/>
        <w:adjustRightInd w:val="0"/>
        <w:rPr>
          <w:rFonts w:ascii="GillSansMT" w:hAnsi="GillSansMT" w:cs="GillSansMT"/>
          <w:color w:val="797979"/>
          <w:sz w:val="28"/>
          <w:szCs w:val="28"/>
        </w:rPr>
      </w:pPr>
    </w:p>
    <w:p w:rsidR="00572018" w:rsidRDefault="00572018" w:rsidP="00572018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sz w:val="48"/>
          <w:szCs w:val="48"/>
          <w:lang w:val="en-GB" w:eastAsia="sv-SE"/>
        </w:rPr>
      </w:pPr>
    </w:p>
    <w:p w:rsidR="00B44E95" w:rsidRPr="00316F01" w:rsidRDefault="00B44E95" w:rsidP="00B44E95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lang w:val="en-GB" w:eastAsia="sv-SE"/>
        </w:rPr>
      </w:pPr>
      <w:r w:rsidRPr="00316F01">
        <w:rPr>
          <w:rFonts w:ascii="GillSans-Italic" w:hAnsi="GillSans-Italic" w:cs="GillSans-Italic"/>
          <w:i/>
          <w:iCs/>
          <w:lang w:val="en-GB" w:eastAsia="sv-SE"/>
        </w:rPr>
        <w:t xml:space="preserve">DATE: </w:t>
      </w:r>
    </w:p>
    <w:p w:rsidR="00B44E95" w:rsidRPr="00316F01" w:rsidRDefault="00B44E95" w:rsidP="00B44E95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lang w:val="en-GB" w:eastAsia="sv-SE"/>
        </w:rPr>
      </w:pPr>
      <w:r w:rsidRPr="00316F01">
        <w:rPr>
          <w:rFonts w:ascii="GillSans-Italic" w:hAnsi="GillSans-Italic" w:cs="GillSans-Italic"/>
          <w:i/>
          <w:iCs/>
          <w:lang w:val="en-GB" w:eastAsia="sv-SE"/>
        </w:rPr>
        <w:t xml:space="preserve">[NAME] </w:t>
      </w:r>
    </w:p>
    <w:p w:rsidR="00B44E95" w:rsidRPr="00316F01" w:rsidRDefault="00B44E95" w:rsidP="00B44E95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lang w:val="en-GB" w:eastAsia="sv-SE"/>
        </w:rPr>
      </w:pPr>
    </w:p>
    <w:p w:rsidR="003A26F7" w:rsidRPr="00316F01" w:rsidRDefault="003A26F7" w:rsidP="00B44E95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lang w:val="en-GB" w:eastAsia="sv-SE"/>
        </w:rPr>
      </w:pPr>
    </w:p>
    <w:p w:rsidR="003A26F7" w:rsidRPr="00316F01" w:rsidRDefault="003A26F7" w:rsidP="00B44E95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lang w:val="en-GB" w:eastAsia="sv-SE"/>
        </w:rPr>
      </w:pPr>
    </w:p>
    <w:p w:rsidR="00B44E95" w:rsidRPr="00316F01" w:rsidRDefault="00B44E95" w:rsidP="00B44E95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lang w:val="en-GB" w:eastAsia="sv-SE"/>
        </w:rPr>
      </w:pPr>
      <w:r w:rsidRPr="00316F01">
        <w:rPr>
          <w:rFonts w:ascii="GillSans-Italic" w:hAnsi="GillSans-Italic" w:cs="GillSans-Italic"/>
          <w:i/>
          <w:iCs/>
          <w:lang w:val="en-GB" w:eastAsia="sv-SE"/>
        </w:rPr>
        <w:t xml:space="preserve">Address: </w:t>
      </w:r>
    </w:p>
    <w:p w:rsidR="00B44E95" w:rsidRPr="00316F01" w:rsidRDefault="00B44E95" w:rsidP="00B44E95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lang w:val="en-GB" w:eastAsia="sv-SE"/>
        </w:rPr>
      </w:pPr>
      <w:r w:rsidRPr="00316F01">
        <w:rPr>
          <w:rFonts w:ascii="GillSans-Italic" w:hAnsi="GillSans-Italic" w:cs="GillSans-Italic"/>
          <w:i/>
          <w:iCs/>
          <w:lang w:val="en-GB" w:eastAsia="sv-SE"/>
        </w:rPr>
        <w:t xml:space="preserve">Tel: </w:t>
      </w:r>
    </w:p>
    <w:p w:rsidR="00B44E95" w:rsidRPr="00316F01" w:rsidRDefault="00B44E95" w:rsidP="00B44E95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lang w:val="en-GB" w:eastAsia="sv-SE"/>
        </w:rPr>
      </w:pPr>
      <w:r w:rsidRPr="00316F01">
        <w:rPr>
          <w:rFonts w:ascii="GillSans-Italic" w:hAnsi="GillSans-Italic" w:cs="GillSans-Italic"/>
          <w:i/>
          <w:iCs/>
          <w:lang w:val="en-GB" w:eastAsia="sv-SE"/>
        </w:rPr>
        <w:t xml:space="preserve">E-mail: </w:t>
      </w:r>
    </w:p>
    <w:p w:rsidR="00B44E95" w:rsidRPr="00316F01" w:rsidRDefault="00B44E95" w:rsidP="00B44E95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lang w:val="en-GB" w:eastAsia="sv-SE"/>
        </w:rPr>
      </w:pPr>
      <w:r w:rsidRPr="00316F01">
        <w:rPr>
          <w:rFonts w:ascii="GillSans-Italic" w:hAnsi="GillSans-Italic" w:cs="GillSans-Italic"/>
          <w:i/>
          <w:iCs/>
          <w:lang w:val="en-GB" w:eastAsia="sv-SE"/>
        </w:rPr>
        <w:t>Fiscal Number:</w:t>
      </w:r>
    </w:p>
    <w:p w:rsidR="0058474B" w:rsidRPr="00B44E95" w:rsidRDefault="00B44E95" w:rsidP="00B44E95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sz w:val="48"/>
          <w:szCs w:val="48"/>
          <w:lang w:val="en-GB" w:eastAsia="sv-SE"/>
        </w:rPr>
      </w:pPr>
      <w:r w:rsidRPr="00316F01">
        <w:rPr>
          <w:rFonts w:ascii="GillSans-Italic" w:hAnsi="GillSans-Italic" w:cs="GillSans-Italic"/>
          <w:i/>
          <w:iCs/>
          <w:lang w:val="en-GB" w:eastAsia="sv-SE"/>
        </w:rPr>
        <w:lastRenderedPageBreak/>
        <w:t>NGO Registration number:</w:t>
      </w:r>
    </w:p>
    <w:p w:rsidR="0058474B" w:rsidRDefault="0058474B" w:rsidP="00572018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sz w:val="48"/>
          <w:szCs w:val="48"/>
          <w:lang w:val="en-GB" w:eastAsia="sv-SE"/>
        </w:rPr>
      </w:pPr>
    </w:p>
    <w:p w:rsidR="0058474B" w:rsidRDefault="0058474B" w:rsidP="00572018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sz w:val="48"/>
          <w:szCs w:val="48"/>
          <w:lang w:val="en-GB" w:eastAsia="sv-SE"/>
        </w:rPr>
      </w:pPr>
    </w:p>
    <w:p w:rsidR="0058474B" w:rsidRDefault="0058474B" w:rsidP="00572018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sz w:val="48"/>
          <w:szCs w:val="48"/>
          <w:lang w:val="en-GB" w:eastAsia="sv-SE"/>
        </w:rPr>
      </w:pPr>
    </w:p>
    <w:p w:rsidR="00316F01" w:rsidRDefault="00316F01" w:rsidP="00572018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sz w:val="48"/>
          <w:szCs w:val="48"/>
          <w:lang w:val="en-GB" w:eastAsia="sv-SE"/>
        </w:rPr>
      </w:pPr>
    </w:p>
    <w:p w:rsidR="00316F01" w:rsidRDefault="00316F01" w:rsidP="00572018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sz w:val="48"/>
          <w:szCs w:val="48"/>
          <w:lang w:val="en-GB" w:eastAsia="sv-SE"/>
        </w:rPr>
      </w:pPr>
    </w:p>
    <w:p w:rsidR="00316F01" w:rsidRDefault="00316F01" w:rsidP="00572018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sz w:val="48"/>
          <w:szCs w:val="48"/>
          <w:lang w:val="en-GB" w:eastAsia="sv-SE"/>
        </w:rPr>
      </w:pPr>
    </w:p>
    <w:p w:rsidR="00316F01" w:rsidRDefault="00316F01" w:rsidP="00572018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sz w:val="48"/>
          <w:szCs w:val="48"/>
          <w:lang w:val="en-GB" w:eastAsia="sv-SE"/>
        </w:rPr>
      </w:pPr>
    </w:p>
    <w:p w:rsidR="00316F01" w:rsidRDefault="00316F01" w:rsidP="00572018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sz w:val="48"/>
          <w:szCs w:val="48"/>
          <w:lang w:val="en-GB" w:eastAsia="sv-SE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42294566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371004" w:rsidRDefault="00371004">
          <w:pPr>
            <w:pStyle w:val="TOCHeading"/>
          </w:pPr>
          <w:r>
            <w:t>Contents</w:t>
          </w:r>
        </w:p>
        <w:p w:rsidR="00371004" w:rsidRDefault="005C2345">
          <w:pPr>
            <w:pStyle w:val="TOC1"/>
            <w:tabs>
              <w:tab w:val="right" w:leader="dot" w:pos="9013"/>
            </w:tabs>
            <w:rPr>
              <w:rFonts w:cstheme="minorBidi"/>
              <w:noProof/>
            </w:rPr>
          </w:pPr>
          <w:r>
            <w:fldChar w:fldCharType="begin"/>
          </w:r>
          <w:r w:rsidR="00371004">
            <w:instrText xml:space="preserve"> TOC \o "1-3" \h \z \u </w:instrText>
          </w:r>
          <w:r>
            <w:fldChar w:fldCharType="separate"/>
          </w:r>
          <w:hyperlink w:anchor="_Toc475696041" w:history="1">
            <w:r w:rsidR="00371004" w:rsidRPr="00215B2D">
              <w:rPr>
                <w:rStyle w:val="Hyperlink"/>
                <w:noProof/>
                <w:lang w:val="en-GB" w:eastAsia="sv-SE"/>
              </w:rPr>
              <w:t>1. Overview and Rationale</w:t>
            </w:r>
            <w:r w:rsidR="0037100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71004">
              <w:rPr>
                <w:noProof/>
                <w:webHidden/>
              </w:rPr>
              <w:instrText xml:space="preserve"> PAGEREF _Toc475696041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6F0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1004" w:rsidRDefault="008116D8">
          <w:pPr>
            <w:pStyle w:val="TOC1"/>
            <w:tabs>
              <w:tab w:val="right" w:leader="dot" w:pos="9013"/>
            </w:tabs>
            <w:rPr>
              <w:rFonts w:cstheme="minorBidi"/>
              <w:noProof/>
            </w:rPr>
          </w:pPr>
          <w:hyperlink w:anchor="_Toc475696042" w:history="1">
            <w:r w:rsidR="00371004" w:rsidRPr="00215B2D">
              <w:rPr>
                <w:rStyle w:val="Hyperlink"/>
                <w:noProof/>
                <w:lang w:val="en-GB" w:eastAsia="sv-SE"/>
              </w:rPr>
              <w:t>2. Organizational Background</w:t>
            </w:r>
            <w:r w:rsidR="00371004">
              <w:rPr>
                <w:noProof/>
                <w:webHidden/>
              </w:rPr>
              <w:tab/>
            </w:r>
            <w:r w:rsidR="005C2345">
              <w:rPr>
                <w:noProof/>
                <w:webHidden/>
              </w:rPr>
              <w:fldChar w:fldCharType="begin"/>
            </w:r>
            <w:r w:rsidR="00371004">
              <w:rPr>
                <w:noProof/>
                <w:webHidden/>
              </w:rPr>
              <w:instrText xml:space="preserve"> PAGEREF _Toc475696042 \h </w:instrText>
            </w:r>
            <w:r w:rsidR="005C2345">
              <w:rPr>
                <w:noProof/>
                <w:webHidden/>
              </w:rPr>
            </w:r>
            <w:r w:rsidR="005C2345">
              <w:rPr>
                <w:noProof/>
                <w:webHidden/>
              </w:rPr>
              <w:fldChar w:fldCharType="separate"/>
            </w:r>
            <w:r w:rsidR="00316F01">
              <w:rPr>
                <w:noProof/>
                <w:webHidden/>
              </w:rPr>
              <w:t>3</w:t>
            </w:r>
            <w:r w:rsidR="005C2345">
              <w:rPr>
                <w:noProof/>
                <w:webHidden/>
              </w:rPr>
              <w:fldChar w:fldCharType="end"/>
            </w:r>
          </w:hyperlink>
        </w:p>
        <w:p w:rsidR="00371004" w:rsidRDefault="008116D8">
          <w:pPr>
            <w:pStyle w:val="TOC1"/>
            <w:tabs>
              <w:tab w:val="right" w:leader="dot" w:pos="9013"/>
            </w:tabs>
            <w:rPr>
              <w:rFonts w:cstheme="minorBidi"/>
              <w:noProof/>
            </w:rPr>
          </w:pPr>
          <w:hyperlink w:anchor="_Toc475696043" w:history="1">
            <w:r w:rsidR="00371004" w:rsidRPr="00215B2D">
              <w:rPr>
                <w:rStyle w:val="Hyperlink"/>
                <w:noProof/>
                <w:lang w:val="en-GB" w:eastAsia="sv-SE"/>
              </w:rPr>
              <w:t>3. Intervention Logic</w:t>
            </w:r>
            <w:r w:rsidR="00371004">
              <w:rPr>
                <w:noProof/>
                <w:webHidden/>
              </w:rPr>
              <w:tab/>
            </w:r>
            <w:r w:rsidR="005C2345">
              <w:rPr>
                <w:noProof/>
                <w:webHidden/>
              </w:rPr>
              <w:fldChar w:fldCharType="begin"/>
            </w:r>
            <w:r w:rsidR="00371004">
              <w:rPr>
                <w:noProof/>
                <w:webHidden/>
              </w:rPr>
              <w:instrText xml:space="preserve"> PAGEREF _Toc475696043 \h </w:instrText>
            </w:r>
            <w:r w:rsidR="005C2345">
              <w:rPr>
                <w:noProof/>
                <w:webHidden/>
              </w:rPr>
            </w:r>
            <w:r w:rsidR="005C2345">
              <w:rPr>
                <w:noProof/>
                <w:webHidden/>
              </w:rPr>
              <w:fldChar w:fldCharType="separate"/>
            </w:r>
            <w:r w:rsidR="00316F01">
              <w:rPr>
                <w:noProof/>
                <w:webHidden/>
              </w:rPr>
              <w:t>3</w:t>
            </w:r>
            <w:r w:rsidR="005C2345">
              <w:rPr>
                <w:noProof/>
                <w:webHidden/>
              </w:rPr>
              <w:fldChar w:fldCharType="end"/>
            </w:r>
          </w:hyperlink>
        </w:p>
        <w:p w:rsidR="00371004" w:rsidRDefault="008116D8">
          <w:pPr>
            <w:pStyle w:val="TOC1"/>
            <w:tabs>
              <w:tab w:val="right" w:leader="dot" w:pos="9013"/>
            </w:tabs>
            <w:rPr>
              <w:rFonts w:cstheme="minorBidi"/>
              <w:noProof/>
            </w:rPr>
          </w:pPr>
          <w:hyperlink w:anchor="_Toc475696044" w:history="1">
            <w:r w:rsidR="00371004" w:rsidRPr="00215B2D">
              <w:rPr>
                <w:rStyle w:val="Hyperlink"/>
                <w:noProof/>
                <w:lang w:val="en-GB" w:eastAsia="sv-SE"/>
              </w:rPr>
              <w:t>4. Project Framework</w:t>
            </w:r>
            <w:r w:rsidR="00371004">
              <w:rPr>
                <w:noProof/>
                <w:webHidden/>
              </w:rPr>
              <w:tab/>
            </w:r>
            <w:r w:rsidR="005C2345">
              <w:rPr>
                <w:noProof/>
                <w:webHidden/>
              </w:rPr>
              <w:fldChar w:fldCharType="begin"/>
            </w:r>
            <w:r w:rsidR="00371004">
              <w:rPr>
                <w:noProof/>
                <w:webHidden/>
              </w:rPr>
              <w:instrText xml:space="preserve"> PAGEREF _Toc475696044 \h </w:instrText>
            </w:r>
            <w:r w:rsidR="005C2345">
              <w:rPr>
                <w:noProof/>
                <w:webHidden/>
              </w:rPr>
            </w:r>
            <w:r w:rsidR="005C2345">
              <w:rPr>
                <w:noProof/>
                <w:webHidden/>
              </w:rPr>
              <w:fldChar w:fldCharType="separate"/>
            </w:r>
            <w:r w:rsidR="00316F01">
              <w:rPr>
                <w:noProof/>
                <w:webHidden/>
              </w:rPr>
              <w:t>3</w:t>
            </w:r>
            <w:r w:rsidR="005C2345">
              <w:rPr>
                <w:noProof/>
                <w:webHidden/>
              </w:rPr>
              <w:fldChar w:fldCharType="end"/>
            </w:r>
          </w:hyperlink>
        </w:p>
        <w:p w:rsidR="00371004" w:rsidRDefault="008116D8">
          <w:pPr>
            <w:pStyle w:val="TOC1"/>
            <w:tabs>
              <w:tab w:val="right" w:leader="dot" w:pos="9013"/>
            </w:tabs>
            <w:rPr>
              <w:rFonts w:cstheme="minorBidi"/>
              <w:noProof/>
            </w:rPr>
          </w:pPr>
          <w:hyperlink w:anchor="_Toc475696045" w:history="1">
            <w:r w:rsidR="00371004" w:rsidRPr="00215B2D">
              <w:rPr>
                <w:rStyle w:val="Hyperlink"/>
                <w:noProof/>
                <w:lang w:val="en-GB" w:eastAsia="sv-SE"/>
              </w:rPr>
              <w:t>5. Risks</w:t>
            </w:r>
            <w:r w:rsidR="00371004">
              <w:rPr>
                <w:noProof/>
                <w:webHidden/>
              </w:rPr>
              <w:tab/>
            </w:r>
            <w:r w:rsidR="005C2345">
              <w:rPr>
                <w:noProof/>
                <w:webHidden/>
              </w:rPr>
              <w:fldChar w:fldCharType="begin"/>
            </w:r>
            <w:r w:rsidR="00371004">
              <w:rPr>
                <w:noProof/>
                <w:webHidden/>
              </w:rPr>
              <w:instrText xml:space="preserve"> PAGEREF _Toc475696045 \h </w:instrText>
            </w:r>
            <w:r w:rsidR="005C2345">
              <w:rPr>
                <w:noProof/>
                <w:webHidden/>
              </w:rPr>
            </w:r>
            <w:r w:rsidR="005C2345">
              <w:rPr>
                <w:noProof/>
                <w:webHidden/>
              </w:rPr>
              <w:fldChar w:fldCharType="separate"/>
            </w:r>
            <w:r w:rsidR="00316F01">
              <w:rPr>
                <w:noProof/>
                <w:webHidden/>
              </w:rPr>
              <w:t>5</w:t>
            </w:r>
            <w:r w:rsidR="005C2345">
              <w:rPr>
                <w:noProof/>
                <w:webHidden/>
              </w:rPr>
              <w:fldChar w:fldCharType="end"/>
            </w:r>
          </w:hyperlink>
        </w:p>
        <w:p w:rsidR="00371004" w:rsidRDefault="008116D8">
          <w:pPr>
            <w:pStyle w:val="TOC1"/>
            <w:tabs>
              <w:tab w:val="right" w:leader="dot" w:pos="9013"/>
            </w:tabs>
            <w:rPr>
              <w:rFonts w:cstheme="minorBidi"/>
              <w:noProof/>
            </w:rPr>
          </w:pPr>
          <w:hyperlink w:anchor="_Toc475696046" w:history="1">
            <w:r w:rsidR="00371004" w:rsidRPr="00215B2D">
              <w:rPr>
                <w:rStyle w:val="Hyperlink"/>
                <w:noProof/>
                <w:lang w:val="en-GB" w:eastAsia="sv-SE"/>
              </w:rPr>
              <w:t>6. Monitoring and Evaluation</w:t>
            </w:r>
            <w:r w:rsidR="00371004">
              <w:rPr>
                <w:noProof/>
                <w:webHidden/>
              </w:rPr>
              <w:tab/>
            </w:r>
            <w:r w:rsidR="005C2345">
              <w:rPr>
                <w:noProof/>
                <w:webHidden/>
              </w:rPr>
              <w:fldChar w:fldCharType="begin"/>
            </w:r>
            <w:r w:rsidR="00371004">
              <w:rPr>
                <w:noProof/>
                <w:webHidden/>
              </w:rPr>
              <w:instrText xml:space="preserve"> PAGEREF _Toc475696046 \h </w:instrText>
            </w:r>
            <w:r w:rsidR="005C2345">
              <w:rPr>
                <w:noProof/>
                <w:webHidden/>
              </w:rPr>
            </w:r>
            <w:r w:rsidR="005C2345">
              <w:rPr>
                <w:noProof/>
                <w:webHidden/>
              </w:rPr>
              <w:fldChar w:fldCharType="separate"/>
            </w:r>
            <w:r w:rsidR="00316F01">
              <w:rPr>
                <w:noProof/>
                <w:webHidden/>
              </w:rPr>
              <w:t>5</w:t>
            </w:r>
            <w:r w:rsidR="005C2345">
              <w:rPr>
                <w:noProof/>
                <w:webHidden/>
              </w:rPr>
              <w:fldChar w:fldCharType="end"/>
            </w:r>
          </w:hyperlink>
        </w:p>
        <w:p w:rsidR="00371004" w:rsidRDefault="003A26F7">
          <w:pPr>
            <w:pStyle w:val="TOC1"/>
            <w:tabs>
              <w:tab w:val="right" w:leader="dot" w:pos="9013"/>
            </w:tabs>
            <w:rPr>
              <w:rFonts w:cstheme="minorBidi"/>
              <w:noProof/>
            </w:rPr>
          </w:pPr>
          <w:r>
            <w:rPr>
              <w:noProof/>
            </w:rPr>
            <w:t xml:space="preserve">7. </w:t>
          </w:r>
          <w:hyperlink w:anchor="_Toc475696047" w:history="1">
            <w:r w:rsidR="00371004" w:rsidRPr="00215B2D">
              <w:rPr>
                <w:rStyle w:val="Hyperlink"/>
                <w:noProof/>
                <w:lang w:val="en-GB" w:eastAsia="sv-SE"/>
              </w:rPr>
              <w:t>Appendix</w:t>
            </w:r>
            <w:r w:rsidR="00371004">
              <w:rPr>
                <w:noProof/>
                <w:webHidden/>
              </w:rPr>
              <w:tab/>
            </w:r>
            <w:r w:rsidR="005C2345">
              <w:rPr>
                <w:noProof/>
                <w:webHidden/>
              </w:rPr>
              <w:fldChar w:fldCharType="begin"/>
            </w:r>
            <w:r w:rsidR="00371004">
              <w:rPr>
                <w:noProof/>
                <w:webHidden/>
              </w:rPr>
              <w:instrText xml:space="preserve"> PAGEREF _Toc475696047 \h </w:instrText>
            </w:r>
            <w:r w:rsidR="005C2345">
              <w:rPr>
                <w:noProof/>
                <w:webHidden/>
              </w:rPr>
            </w:r>
            <w:r w:rsidR="005C2345">
              <w:rPr>
                <w:noProof/>
                <w:webHidden/>
              </w:rPr>
              <w:fldChar w:fldCharType="separate"/>
            </w:r>
            <w:r w:rsidR="00316F01">
              <w:rPr>
                <w:noProof/>
                <w:webHidden/>
              </w:rPr>
              <w:t>5</w:t>
            </w:r>
            <w:r w:rsidR="005C2345">
              <w:rPr>
                <w:noProof/>
                <w:webHidden/>
              </w:rPr>
              <w:fldChar w:fldCharType="end"/>
            </w:r>
          </w:hyperlink>
        </w:p>
        <w:p w:rsidR="00371004" w:rsidRDefault="005C2345">
          <w:r>
            <w:rPr>
              <w:b/>
              <w:bCs/>
              <w:noProof/>
            </w:rPr>
            <w:fldChar w:fldCharType="end"/>
          </w:r>
        </w:p>
      </w:sdtContent>
    </w:sdt>
    <w:p w:rsidR="00572018" w:rsidRDefault="00572018" w:rsidP="00371004">
      <w:pPr>
        <w:pStyle w:val="TOCHeading"/>
        <w:rPr>
          <w:rFonts w:ascii="GillSans-Italic" w:hAnsi="GillSans-Italic" w:cs="GillSans-Italic"/>
          <w:i/>
          <w:iCs/>
          <w:sz w:val="48"/>
          <w:szCs w:val="48"/>
          <w:lang w:val="en-GB" w:eastAsia="sv-SE"/>
        </w:rPr>
      </w:pPr>
    </w:p>
    <w:p w:rsidR="00572018" w:rsidRDefault="00572018" w:rsidP="00B65806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sz w:val="48"/>
          <w:szCs w:val="48"/>
          <w:lang w:val="en-GB" w:eastAsia="sv-SE"/>
        </w:rPr>
      </w:pPr>
    </w:p>
    <w:p w:rsidR="00572018" w:rsidRDefault="00572018" w:rsidP="00B65806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sz w:val="48"/>
          <w:szCs w:val="48"/>
          <w:lang w:val="en-GB" w:eastAsia="sv-SE"/>
        </w:rPr>
      </w:pPr>
    </w:p>
    <w:p w:rsidR="00572018" w:rsidRDefault="00572018" w:rsidP="00B65806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sz w:val="48"/>
          <w:szCs w:val="48"/>
          <w:lang w:val="en-GB" w:eastAsia="sv-SE"/>
        </w:rPr>
      </w:pPr>
    </w:p>
    <w:p w:rsidR="00572018" w:rsidRDefault="00572018" w:rsidP="00B65806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sz w:val="48"/>
          <w:szCs w:val="48"/>
          <w:lang w:val="en-GB" w:eastAsia="sv-SE"/>
        </w:rPr>
      </w:pPr>
    </w:p>
    <w:p w:rsidR="00572018" w:rsidRDefault="00572018" w:rsidP="00B65806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sz w:val="48"/>
          <w:szCs w:val="48"/>
          <w:lang w:val="en-GB" w:eastAsia="sv-SE"/>
        </w:rPr>
      </w:pPr>
    </w:p>
    <w:p w:rsidR="00572018" w:rsidRDefault="00572018" w:rsidP="00B65806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sz w:val="48"/>
          <w:szCs w:val="48"/>
          <w:lang w:val="en-GB" w:eastAsia="sv-SE"/>
        </w:rPr>
      </w:pPr>
    </w:p>
    <w:p w:rsidR="00572018" w:rsidRDefault="00572018" w:rsidP="00B65806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sz w:val="48"/>
          <w:szCs w:val="48"/>
          <w:lang w:val="en-GB" w:eastAsia="sv-SE"/>
        </w:rPr>
      </w:pPr>
    </w:p>
    <w:p w:rsidR="00572018" w:rsidRDefault="00572018" w:rsidP="00B65806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sz w:val="48"/>
          <w:szCs w:val="48"/>
          <w:lang w:val="en-GB" w:eastAsia="sv-SE"/>
        </w:rPr>
      </w:pPr>
    </w:p>
    <w:p w:rsidR="00572018" w:rsidRDefault="00572018" w:rsidP="00B65806">
      <w:pPr>
        <w:autoSpaceDE w:val="0"/>
        <w:autoSpaceDN w:val="0"/>
        <w:adjustRightInd w:val="0"/>
        <w:rPr>
          <w:rFonts w:ascii="GillSans-Italic" w:hAnsi="GillSans-Italic" w:cs="GillSans-Italic"/>
          <w:i/>
          <w:iCs/>
          <w:sz w:val="48"/>
          <w:szCs w:val="48"/>
          <w:lang w:val="en-GB" w:eastAsia="sv-SE"/>
        </w:rPr>
      </w:pPr>
    </w:p>
    <w:p w:rsidR="00B65806" w:rsidRDefault="00B65806" w:rsidP="00B65806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  <w:lang w:val="en-GB" w:eastAsia="sv-SE"/>
        </w:rPr>
      </w:pPr>
    </w:p>
    <w:p w:rsidR="00B65806" w:rsidRDefault="00B65806" w:rsidP="00B65806">
      <w:pPr>
        <w:autoSpaceDE w:val="0"/>
        <w:autoSpaceDN w:val="0"/>
        <w:adjustRightInd w:val="0"/>
        <w:rPr>
          <w:rFonts w:ascii="GillSans-BoldItalic" w:hAnsi="GillSans-BoldItalic" w:cs="GillSans-BoldItalic"/>
          <w:b/>
          <w:bCs/>
          <w:i/>
          <w:iCs/>
          <w:sz w:val="28"/>
          <w:szCs w:val="28"/>
          <w:lang w:val="en-GB" w:eastAsia="sv-SE"/>
        </w:rPr>
      </w:pPr>
    </w:p>
    <w:p w:rsidR="003A26F7" w:rsidRDefault="003A26F7" w:rsidP="00B65806">
      <w:pPr>
        <w:autoSpaceDE w:val="0"/>
        <w:autoSpaceDN w:val="0"/>
        <w:adjustRightInd w:val="0"/>
        <w:rPr>
          <w:rFonts w:ascii="GillSans-BoldItalic" w:hAnsi="GillSans-BoldItalic" w:cs="GillSans-BoldItalic"/>
          <w:b/>
          <w:bCs/>
          <w:i/>
          <w:iCs/>
          <w:sz w:val="28"/>
          <w:szCs w:val="28"/>
          <w:lang w:val="en-GB" w:eastAsia="sv-SE"/>
        </w:rPr>
      </w:pPr>
    </w:p>
    <w:p w:rsidR="003A26F7" w:rsidRDefault="003A26F7" w:rsidP="00B65806">
      <w:pPr>
        <w:autoSpaceDE w:val="0"/>
        <w:autoSpaceDN w:val="0"/>
        <w:adjustRightInd w:val="0"/>
        <w:rPr>
          <w:rFonts w:ascii="GillSans-BoldItalic" w:hAnsi="GillSans-BoldItalic" w:cs="GillSans-BoldItalic"/>
          <w:b/>
          <w:bCs/>
          <w:i/>
          <w:iCs/>
          <w:sz w:val="28"/>
          <w:szCs w:val="28"/>
          <w:lang w:val="en-GB" w:eastAsia="sv-SE"/>
        </w:rPr>
      </w:pPr>
    </w:p>
    <w:p w:rsidR="003A26F7" w:rsidRDefault="003A26F7" w:rsidP="00B65806">
      <w:pPr>
        <w:autoSpaceDE w:val="0"/>
        <w:autoSpaceDN w:val="0"/>
        <w:adjustRightInd w:val="0"/>
        <w:rPr>
          <w:rFonts w:ascii="GillSans-BoldItalic" w:hAnsi="GillSans-BoldItalic" w:cs="GillSans-BoldItalic"/>
          <w:b/>
          <w:bCs/>
          <w:i/>
          <w:iCs/>
          <w:sz w:val="28"/>
          <w:szCs w:val="28"/>
          <w:lang w:val="en-GB" w:eastAsia="sv-SE"/>
        </w:rPr>
      </w:pPr>
    </w:p>
    <w:p w:rsidR="003A26F7" w:rsidRDefault="003A26F7" w:rsidP="00B65806">
      <w:pPr>
        <w:autoSpaceDE w:val="0"/>
        <w:autoSpaceDN w:val="0"/>
        <w:adjustRightInd w:val="0"/>
        <w:rPr>
          <w:rFonts w:ascii="GillSans-BoldItalic" w:hAnsi="GillSans-BoldItalic" w:cs="GillSans-BoldItalic"/>
          <w:b/>
          <w:bCs/>
          <w:i/>
          <w:iCs/>
          <w:sz w:val="28"/>
          <w:szCs w:val="28"/>
          <w:lang w:val="en-GB" w:eastAsia="sv-SE"/>
        </w:rPr>
      </w:pPr>
    </w:p>
    <w:p w:rsidR="003A26F7" w:rsidRDefault="003A26F7" w:rsidP="00B65806">
      <w:pPr>
        <w:autoSpaceDE w:val="0"/>
        <w:autoSpaceDN w:val="0"/>
        <w:adjustRightInd w:val="0"/>
        <w:rPr>
          <w:rFonts w:ascii="GillSans-BoldItalic" w:hAnsi="GillSans-BoldItalic" w:cs="GillSans-BoldItalic"/>
          <w:b/>
          <w:bCs/>
          <w:i/>
          <w:iCs/>
          <w:sz w:val="28"/>
          <w:szCs w:val="28"/>
          <w:lang w:val="en-GB" w:eastAsia="sv-SE"/>
        </w:rPr>
      </w:pPr>
    </w:p>
    <w:p w:rsidR="003A26F7" w:rsidRDefault="003A26F7" w:rsidP="00B65806">
      <w:pPr>
        <w:autoSpaceDE w:val="0"/>
        <w:autoSpaceDN w:val="0"/>
        <w:adjustRightInd w:val="0"/>
        <w:rPr>
          <w:rFonts w:ascii="GillSans-BoldItalic" w:hAnsi="GillSans-BoldItalic" w:cs="GillSans-BoldItalic"/>
          <w:b/>
          <w:bCs/>
          <w:i/>
          <w:iCs/>
          <w:sz w:val="28"/>
          <w:szCs w:val="28"/>
          <w:lang w:val="en-GB" w:eastAsia="sv-SE"/>
        </w:rPr>
      </w:pPr>
    </w:p>
    <w:p w:rsidR="00316F01" w:rsidRDefault="00316F01" w:rsidP="00B65806">
      <w:pPr>
        <w:autoSpaceDE w:val="0"/>
        <w:autoSpaceDN w:val="0"/>
        <w:adjustRightInd w:val="0"/>
        <w:rPr>
          <w:rFonts w:ascii="GillSans-BoldItalic" w:hAnsi="GillSans-BoldItalic" w:cs="GillSans-BoldItalic"/>
          <w:b/>
          <w:bCs/>
          <w:i/>
          <w:iCs/>
          <w:sz w:val="28"/>
          <w:szCs w:val="28"/>
          <w:lang w:val="en-GB" w:eastAsia="sv-SE"/>
        </w:rPr>
      </w:pPr>
    </w:p>
    <w:p w:rsidR="00316F01" w:rsidRDefault="00316F01" w:rsidP="00B65806">
      <w:pPr>
        <w:autoSpaceDE w:val="0"/>
        <w:autoSpaceDN w:val="0"/>
        <w:adjustRightInd w:val="0"/>
        <w:rPr>
          <w:rFonts w:ascii="GillSans-BoldItalic" w:hAnsi="GillSans-BoldItalic" w:cs="GillSans-BoldItalic"/>
          <w:b/>
          <w:bCs/>
          <w:i/>
          <w:iCs/>
          <w:sz w:val="28"/>
          <w:szCs w:val="28"/>
          <w:lang w:val="en-GB" w:eastAsia="sv-SE"/>
        </w:rPr>
      </w:pPr>
    </w:p>
    <w:p w:rsidR="00316F01" w:rsidRDefault="00316F01" w:rsidP="00B65806">
      <w:pPr>
        <w:autoSpaceDE w:val="0"/>
        <w:autoSpaceDN w:val="0"/>
        <w:adjustRightInd w:val="0"/>
        <w:rPr>
          <w:rFonts w:ascii="GillSans-BoldItalic" w:hAnsi="GillSans-BoldItalic" w:cs="GillSans-BoldItalic"/>
          <w:b/>
          <w:bCs/>
          <w:i/>
          <w:iCs/>
          <w:sz w:val="28"/>
          <w:szCs w:val="28"/>
          <w:lang w:val="en-GB" w:eastAsia="sv-SE"/>
        </w:rPr>
      </w:pPr>
    </w:p>
    <w:p w:rsidR="00B65806" w:rsidRPr="00072BB4" w:rsidRDefault="002B2565" w:rsidP="00572018">
      <w:pPr>
        <w:pStyle w:val="Heading1"/>
        <w:rPr>
          <w:lang w:val="en-GB" w:eastAsia="sv-SE"/>
        </w:rPr>
      </w:pPr>
      <w:bookmarkStart w:id="0" w:name="_Toc475696041"/>
      <w:r>
        <w:rPr>
          <w:lang w:val="en-GB" w:eastAsia="sv-SE"/>
        </w:rPr>
        <w:t>1. Project o</w:t>
      </w:r>
      <w:r w:rsidR="00495E63" w:rsidRPr="00072BB4">
        <w:rPr>
          <w:lang w:val="en-GB" w:eastAsia="sv-SE"/>
        </w:rPr>
        <w:t xml:space="preserve">verview and </w:t>
      </w:r>
      <w:bookmarkEnd w:id="0"/>
      <w:r>
        <w:rPr>
          <w:lang w:val="en-GB" w:eastAsia="sv-SE"/>
        </w:rPr>
        <w:t>project goals</w:t>
      </w:r>
    </w:p>
    <w:p w:rsidR="00310821" w:rsidRPr="00D41481" w:rsidRDefault="00495E63" w:rsidP="00310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Garamond"/>
          <w:sz w:val="22"/>
          <w:szCs w:val="22"/>
          <w:lang w:eastAsia="sv-SE"/>
        </w:rPr>
      </w:pPr>
      <w:r w:rsidRPr="00D41481">
        <w:rPr>
          <w:rFonts w:ascii="Garamond" w:hAnsi="Garamond" w:cs="Garamond"/>
          <w:sz w:val="22"/>
          <w:szCs w:val="22"/>
          <w:lang w:eastAsia="sv-SE"/>
        </w:rPr>
        <w:t xml:space="preserve">This section should be used to provide </w:t>
      </w:r>
      <w:r w:rsidR="00FF3E4C">
        <w:rPr>
          <w:rFonts w:ascii="Garamond" w:hAnsi="Garamond" w:cs="Garamond"/>
          <w:sz w:val="22"/>
          <w:szCs w:val="22"/>
          <w:lang w:eastAsia="sv-SE"/>
        </w:rPr>
        <w:t xml:space="preserve">very </w:t>
      </w:r>
      <w:r w:rsidR="0009770F">
        <w:rPr>
          <w:rFonts w:ascii="Garamond" w:hAnsi="Garamond" w:cs="Garamond"/>
          <w:sz w:val="22"/>
          <w:szCs w:val="22"/>
          <w:lang w:eastAsia="sv-SE"/>
        </w:rPr>
        <w:t xml:space="preserve">short </w:t>
      </w:r>
      <w:r w:rsidR="00FF3E4C">
        <w:rPr>
          <w:rFonts w:ascii="Garamond" w:hAnsi="Garamond" w:cs="Garamond"/>
          <w:sz w:val="22"/>
          <w:szCs w:val="22"/>
          <w:lang w:eastAsia="sv-SE"/>
        </w:rPr>
        <w:t>summary</w:t>
      </w:r>
      <w:r w:rsidR="00E80170">
        <w:rPr>
          <w:rFonts w:ascii="Garamond" w:hAnsi="Garamond" w:cs="Garamond"/>
          <w:sz w:val="22"/>
          <w:szCs w:val="22"/>
          <w:lang w:eastAsia="sv-SE"/>
        </w:rPr>
        <w:t xml:space="preserve"> of the project including</w:t>
      </w:r>
      <w:r w:rsidR="00FF3E4C">
        <w:rPr>
          <w:rFonts w:ascii="Garamond" w:hAnsi="Garamond" w:cs="Garamond"/>
          <w:sz w:val="22"/>
          <w:szCs w:val="22"/>
          <w:lang w:eastAsia="sv-SE"/>
        </w:rPr>
        <w:t xml:space="preserve">; </w:t>
      </w:r>
      <w:r w:rsidRPr="00D41481">
        <w:rPr>
          <w:rFonts w:ascii="Garamond" w:hAnsi="Garamond" w:cs="Garamond"/>
          <w:sz w:val="22"/>
          <w:szCs w:val="22"/>
          <w:lang w:eastAsia="sv-SE"/>
        </w:rPr>
        <w:t>explanation of the main issue</w:t>
      </w:r>
      <w:r w:rsidR="0009770F">
        <w:rPr>
          <w:rFonts w:ascii="Garamond" w:hAnsi="Garamond" w:cs="Garamond"/>
          <w:sz w:val="22"/>
          <w:szCs w:val="22"/>
          <w:lang w:eastAsia="sv-SE"/>
        </w:rPr>
        <w:t>/</w:t>
      </w:r>
      <w:r w:rsidRPr="00D41481">
        <w:rPr>
          <w:rFonts w:ascii="Garamond" w:hAnsi="Garamond" w:cs="Garamond"/>
          <w:sz w:val="22"/>
          <w:szCs w:val="22"/>
          <w:lang w:eastAsia="sv-SE"/>
        </w:rPr>
        <w:t xml:space="preserve">s the project </w:t>
      </w:r>
      <w:r w:rsidR="00FF3E4C">
        <w:rPr>
          <w:rFonts w:ascii="Garamond" w:hAnsi="Garamond" w:cs="Garamond"/>
          <w:sz w:val="22"/>
          <w:szCs w:val="22"/>
          <w:lang w:eastAsia="sv-SE"/>
        </w:rPr>
        <w:t xml:space="preserve">aims to address; </w:t>
      </w:r>
      <w:r w:rsidR="00E80170">
        <w:rPr>
          <w:rFonts w:ascii="Garamond" w:hAnsi="Garamond" w:cs="Garamond"/>
          <w:sz w:val="22"/>
          <w:szCs w:val="22"/>
          <w:lang w:eastAsia="sv-SE"/>
        </w:rPr>
        <w:t>how these capacity needs has been identified</w:t>
      </w:r>
      <w:r w:rsidR="00AE5E37">
        <w:rPr>
          <w:rFonts w:ascii="Garamond" w:hAnsi="Garamond" w:cs="Garamond"/>
          <w:sz w:val="22"/>
          <w:szCs w:val="22"/>
          <w:lang w:eastAsia="sv-SE"/>
        </w:rPr>
        <w:t xml:space="preserve">; why </w:t>
      </w:r>
      <w:proofErr w:type="spellStart"/>
      <w:r w:rsidR="00AE5E37">
        <w:rPr>
          <w:rFonts w:ascii="Garamond" w:hAnsi="Garamond" w:cs="Garamond"/>
          <w:sz w:val="22"/>
          <w:szCs w:val="22"/>
          <w:lang w:eastAsia="sv-SE"/>
        </w:rPr>
        <w:t>its</w:t>
      </w:r>
      <w:proofErr w:type="spellEnd"/>
      <w:r w:rsidR="00AE5E37">
        <w:rPr>
          <w:rFonts w:ascii="Garamond" w:hAnsi="Garamond" w:cs="Garamond"/>
          <w:sz w:val="22"/>
          <w:szCs w:val="22"/>
          <w:lang w:eastAsia="sv-SE"/>
        </w:rPr>
        <w:t xml:space="preserve"> important</w:t>
      </w:r>
      <w:r w:rsidR="00FF3E4C">
        <w:rPr>
          <w:rFonts w:ascii="Garamond" w:hAnsi="Garamond" w:cs="Garamond"/>
          <w:sz w:val="22"/>
          <w:szCs w:val="22"/>
          <w:lang w:eastAsia="sv-SE"/>
        </w:rPr>
        <w:t>;</w:t>
      </w:r>
      <w:r w:rsidR="00E80170">
        <w:rPr>
          <w:rFonts w:ascii="Garamond" w:hAnsi="Garamond" w:cs="Garamond"/>
          <w:sz w:val="22"/>
          <w:szCs w:val="22"/>
          <w:lang w:eastAsia="sv-SE"/>
        </w:rPr>
        <w:t xml:space="preserve"> and</w:t>
      </w:r>
      <w:r w:rsidR="00FF3E4C">
        <w:rPr>
          <w:rFonts w:ascii="Garamond" w:hAnsi="Garamond" w:cs="Garamond"/>
          <w:sz w:val="22"/>
          <w:szCs w:val="22"/>
          <w:lang w:eastAsia="sv-SE"/>
        </w:rPr>
        <w:t xml:space="preserve"> how they will be addressed.</w:t>
      </w:r>
    </w:p>
    <w:p w:rsidR="00B65806" w:rsidRDefault="00B65806" w:rsidP="00B65806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  <w:lang w:eastAsia="sv-SE"/>
        </w:rPr>
      </w:pPr>
    </w:p>
    <w:p w:rsidR="00783526" w:rsidRDefault="00783526" w:rsidP="00B65806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  <w:lang w:eastAsia="sv-SE"/>
        </w:rPr>
      </w:pPr>
    </w:p>
    <w:p w:rsidR="00783526" w:rsidRPr="00072BB4" w:rsidRDefault="00783526" w:rsidP="00572018">
      <w:pPr>
        <w:pStyle w:val="Heading1"/>
        <w:rPr>
          <w:lang w:val="en-GB" w:eastAsia="sv-SE"/>
        </w:rPr>
      </w:pPr>
      <w:bookmarkStart w:id="1" w:name="_Toc475696042"/>
      <w:r>
        <w:rPr>
          <w:lang w:val="en-GB" w:eastAsia="sv-SE"/>
        </w:rPr>
        <w:t>2</w:t>
      </w:r>
      <w:r w:rsidRPr="00072BB4">
        <w:rPr>
          <w:lang w:val="en-GB" w:eastAsia="sv-SE"/>
        </w:rPr>
        <w:t xml:space="preserve">. </w:t>
      </w:r>
      <w:r>
        <w:rPr>
          <w:lang w:val="en-GB" w:eastAsia="sv-SE"/>
        </w:rPr>
        <w:t>Organization</w:t>
      </w:r>
      <w:bookmarkEnd w:id="1"/>
      <w:r w:rsidR="002B2565">
        <w:rPr>
          <w:lang w:val="en-GB" w:eastAsia="sv-SE"/>
        </w:rPr>
        <w:t xml:space="preserve"> Profile</w:t>
      </w:r>
    </w:p>
    <w:p w:rsidR="00783526" w:rsidRPr="00D41481" w:rsidRDefault="00783526" w:rsidP="00783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Garamond"/>
          <w:sz w:val="22"/>
          <w:szCs w:val="22"/>
          <w:lang w:eastAsia="sv-SE"/>
        </w:rPr>
      </w:pPr>
      <w:r w:rsidRPr="00D41481">
        <w:rPr>
          <w:rFonts w:ascii="Garamond" w:hAnsi="Garamond" w:cs="Garamond"/>
          <w:sz w:val="22"/>
          <w:szCs w:val="22"/>
          <w:lang w:eastAsia="sv-SE"/>
        </w:rPr>
        <w:t xml:space="preserve">This section should be used to provide </w:t>
      </w:r>
      <w:r>
        <w:rPr>
          <w:rFonts w:ascii="Garamond" w:hAnsi="Garamond" w:cs="Garamond"/>
          <w:sz w:val="22"/>
          <w:szCs w:val="22"/>
          <w:lang w:eastAsia="sv-SE"/>
        </w:rPr>
        <w:t xml:space="preserve">very short summary of the Organization, similar projects, geographical coverage etc. </w:t>
      </w:r>
    </w:p>
    <w:p w:rsidR="00783526" w:rsidRDefault="00783526" w:rsidP="00783526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  <w:lang w:eastAsia="sv-SE"/>
        </w:rPr>
      </w:pPr>
    </w:p>
    <w:p w:rsidR="00B65806" w:rsidRDefault="00783526" w:rsidP="00572018">
      <w:pPr>
        <w:pStyle w:val="Heading1"/>
        <w:rPr>
          <w:lang w:val="en-GB" w:eastAsia="sv-SE"/>
        </w:rPr>
      </w:pPr>
      <w:bookmarkStart w:id="2" w:name="_Toc475696043"/>
      <w:r>
        <w:rPr>
          <w:lang w:val="en-GB" w:eastAsia="sv-SE"/>
        </w:rPr>
        <w:t>3</w:t>
      </w:r>
      <w:r w:rsidR="00495E63" w:rsidRPr="00072BB4">
        <w:rPr>
          <w:lang w:val="en-GB" w:eastAsia="sv-SE"/>
        </w:rPr>
        <w:t xml:space="preserve">. </w:t>
      </w:r>
      <w:bookmarkEnd w:id="2"/>
      <w:r w:rsidR="002B2565" w:rsidRPr="002B2565">
        <w:rPr>
          <w:lang w:val="en-GB" w:eastAsia="sv-SE"/>
        </w:rPr>
        <w:t>The Rationale of the Project</w:t>
      </w:r>
    </w:p>
    <w:p w:rsidR="0009770F" w:rsidRPr="00EA3BC3" w:rsidRDefault="0009770F" w:rsidP="00B65806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  <w:lang w:val="en-GB" w:eastAsia="sv-SE"/>
        </w:rPr>
      </w:pPr>
    </w:p>
    <w:p w:rsidR="00634420" w:rsidRDefault="00634420" w:rsidP="00FF3E4C">
      <w:pPr>
        <w:pStyle w:val="CommentTex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Objective:</w:t>
      </w:r>
    </w:p>
    <w:p w:rsidR="00680268" w:rsidRDefault="00680268" w:rsidP="00680268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  <w:lang w:eastAsia="sv-SE"/>
        </w:rPr>
      </w:pPr>
    </w:p>
    <w:p w:rsidR="00EA3BC3" w:rsidRPr="0082676E" w:rsidRDefault="002B2565" w:rsidP="002B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aramond" w:hAnsi="Garamond"/>
          <w:b/>
          <w:u w:val="single"/>
        </w:rPr>
      </w:pPr>
      <w:r w:rsidRPr="002B2565">
        <w:rPr>
          <w:rFonts w:ascii="Garamond" w:hAnsi="Garamond" w:cs="Garamond"/>
          <w:sz w:val="22"/>
          <w:szCs w:val="22"/>
          <w:lang w:eastAsia="sv-SE"/>
        </w:rPr>
        <w:t>This section details the objectives, expected results, and planned activities</w:t>
      </w:r>
    </w:p>
    <w:p w:rsidR="00316F01" w:rsidRDefault="00316F01" w:rsidP="00B44E95">
      <w:pPr>
        <w:rPr>
          <w:lang w:val="en-GB" w:eastAsia="sv-SE"/>
        </w:rPr>
      </w:pPr>
      <w:bookmarkStart w:id="3" w:name="_Toc475696044"/>
    </w:p>
    <w:p w:rsidR="00316F01" w:rsidRDefault="00316F01" w:rsidP="00B44E95">
      <w:pPr>
        <w:rPr>
          <w:lang w:val="en-GB" w:eastAsia="sv-SE"/>
        </w:rPr>
      </w:pPr>
    </w:p>
    <w:p w:rsidR="00316F01" w:rsidRDefault="00316F01" w:rsidP="00B44E95">
      <w:pPr>
        <w:rPr>
          <w:lang w:val="en-GB" w:eastAsia="sv-SE"/>
        </w:rPr>
      </w:pPr>
    </w:p>
    <w:p w:rsidR="00316F01" w:rsidRDefault="00316F01" w:rsidP="00B44E95">
      <w:pPr>
        <w:rPr>
          <w:lang w:val="en-GB" w:eastAsia="sv-SE"/>
        </w:rPr>
      </w:pPr>
    </w:p>
    <w:p w:rsidR="00316F01" w:rsidRDefault="00316F01" w:rsidP="00B44E95">
      <w:pPr>
        <w:rPr>
          <w:lang w:val="en-GB" w:eastAsia="sv-SE"/>
        </w:rPr>
      </w:pPr>
    </w:p>
    <w:p w:rsidR="00316F01" w:rsidRDefault="00316F01" w:rsidP="00B44E95">
      <w:pPr>
        <w:rPr>
          <w:lang w:val="en-GB" w:eastAsia="sv-SE"/>
        </w:rPr>
      </w:pPr>
    </w:p>
    <w:p w:rsidR="00316F01" w:rsidRDefault="00316F01" w:rsidP="00B44E95">
      <w:pPr>
        <w:rPr>
          <w:lang w:val="en-GB" w:eastAsia="sv-SE"/>
        </w:rPr>
      </w:pPr>
    </w:p>
    <w:p w:rsidR="00316F01" w:rsidRDefault="00316F01" w:rsidP="00B44E95">
      <w:pPr>
        <w:rPr>
          <w:lang w:val="en-GB" w:eastAsia="sv-SE"/>
        </w:rPr>
      </w:pPr>
    </w:p>
    <w:p w:rsidR="00316F01" w:rsidRDefault="00316F01" w:rsidP="00B44E95">
      <w:pPr>
        <w:rPr>
          <w:lang w:val="en-GB" w:eastAsia="sv-SE"/>
        </w:rPr>
      </w:pPr>
    </w:p>
    <w:p w:rsidR="00316F01" w:rsidRDefault="00316F01" w:rsidP="00B44E95">
      <w:pPr>
        <w:rPr>
          <w:lang w:val="en-GB" w:eastAsia="sv-SE"/>
        </w:rPr>
      </w:pPr>
    </w:p>
    <w:p w:rsidR="00316F01" w:rsidRDefault="00316F01" w:rsidP="00B44E95">
      <w:pPr>
        <w:rPr>
          <w:lang w:val="en-GB" w:eastAsia="sv-SE"/>
        </w:rPr>
      </w:pPr>
    </w:p>
    <w:p w:rsidR="00316F01" w:rsidRDefault="00316F01" w:rsidP="00B44E95">
      <w:pPr>
        <w:rPr>
          <w:lang w:val="en-GB" w:eastAsia="sv-SE"/>
        </w:rPr>
      </w:pPr>
    </w:p>
    <w:p w:rsidR="00316F01" w:rsidRDefault="00316F01" w:rsidP="00B44E95">
      <w:pPr>
        <w:rPr>
          <w:lang w:val="en-GB" w:eastAsia="sv-SE"/>
        </w:rPr>
      </w:pPr>
    </w:p>
    <w:p w:rsidR="00316F01" w:rsidRDefault="00316F01" w:rsidP="00B44E95">
      <w:pPr>
        <w:rPr>
          <w:lang w:val="en-GB" w:eastAsia="sv-SE"/>
        </w:rPr>
      </w:pPr>
    </w:p>
    <w:p w:rsidR="00316F01" w:rsidRDefault="00316F01" w:rsidP="00B44E95">
      <w:pPr>
        <w:rPr>
          <w:lang w:val="en-GB" w:eastAsia="sv-SE"/>
        </w:rPr>
      </w:pPr>
    </w:p>
    <w:p w:rsidR="00316F01" w:rsidRDefault="00316F01" w:rsidP="00B44E95">
      <w:pPr>
        <w:rPr>
          <w:lang w:val="en-GB" w:eastAsia="sv-SE"/>
        </w:rPr>
      </w:pPr>
    </w:p>
    <w:p w:rsidR="00316F01" w:rsidRDefault="00316F01" w:rsidP="00B44E95">
      <w:pPr>
        <w:rPr>
          <w:lang w:val="en-GB" w:eastAsia="sv-SE"/>
        </w:rPr>
      </w:pPr>
    </w:p>
    <w:p w:rsidR="00316F01" w:rsidRDefault="00316F01" w:rsidP="00B44E95">
      <w:pPr>
        <w:rPr>
          <w:lang w:val="en-GB" w:eastAsia="sv-SE"/>
        </w:rPr>
      </w:pPr>
    </w:p>
    <w:p w:rsidR="00316F01" w:rsidRDefault="00316F01" w:rsidP="00B44E95">
      <w:pPr>
        <w:rPr>
          <w:lang w:val="en-GB" w:eastAsia="sv-SE"/>
        </w:rPr>
      </w:pPr>
    </w:p>
    <w:p w:rsidR="00316F01" w:rsidRDefault="00316F01" w:rsidP="00B44E95">
      <w:pPr>
        <w:rPr>
          <w:lang w:val="en-GB" w:eastAsia="sv-SE"/>
        </w:rPr>
      </w:pPr>
    </w:p>
    <w:p w:rsidR="00316F01" w:rsidRDefault="00316F01" w:rsidP="00B44E95">
      <w:pPr>
        <w:rPr>
          <w:lang w:val="en-GB" w:eastAsia="sv-SE"/>
        </w:rPr>
      </w:pPr>
    </w:p>
    <w:bookmarkEnd w:id="3"/>
    <w:p w:rsidR="00316F01" w:rsidRDefault="00316F01" w:rsidP="00316F01">
      <w:pPr>
        <w:pStyle w:val="Heading1"/>
        <w:rPr>
          <w:lang w:val="en-GB" w:eastAsia="sv-SE"/>
        </w:rPr>
        <w:sectPr w:rsidR="00316F01" w:rsidSect="0031174D">
          <w:footerReference w:type="default" r:id="rId8"/>
          <w:pgSz w:w="11907" w:h="16839" w:code="9"/>
          <w:pgMar w:top="1417" w:right="1417" w:bottom="1417" w:left="1800" w:header="720" w:footer="720" w:gutter="0"/>
          <w:cols w:space="720"/>
          <w:noEndnote/>
          <w:docGrid w:linePitch="326"/>
        </w:sectPr>
      </w:pPr>
    </w:p>
    <w:p w:rsidR="00B65806" w:rsidRPr="00316F01" w:rsidRDefault="00316F01" w:rsidP="00316F01">
      <w:pPr>
        <w:pStyle w:val="Heading1"/>
        <w:tabs>
          <w:tab w:val="left" w:pos="1755"/>
        </w:tabs>
        <w:rPr>
          <w:lang w:val="en-GB" w:eastAsia="sv-SE"/>
        </w:rPr>
      </w:pPr>
      <w:r>
        <w:rPr>
          <w:lang w:val="en-GB" w:eastAsia="sv-SE"/>
        </w:rPr>
        <w:lastRenderedPageBreak/>
        <w:tab/>
      </w:r>
      <w:r w:rsidRPr="00316F01">
        <w:rPr>
          <w:lang w:val="en-GB" w:eastAsia="sv-SE"/>
        </w:rPr>
        <w:t>4. Project Framework</w:t>
      </w:r>
    </w:p>
    <w:p w:rsidR="003D3533" w:rsidRDefault="003D3533" w:rsidP="00B65806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  <w:lang w:val="en-GB" w:eastAsia="sv-SE"/>
        </w:rPr>
      </w:pPr>
    </w:p>
    <w:p w:rsidR="003D3533" w:rsidRDefault="003D3533" w:rsidP="00B65806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  <w:lang w:val="en-GB" w:eastAsia="sv-SE"/>
        </w:rPr>
      </w:pPr>
    </w:p>
    <w:tbl>
      <w:tblPr>
        <w:tblW w:w="138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1032"/>
        <w:gridCol w:w="517"/>
        <w:gridCol w:w="1013"/>
        <w:gridCol w:w="787"/>
        <w:gridCol w:w="1913"/>
        <w:gridCol w:w="890"/>
        <w:gridCol w:w="910"/>
        <w:gridCol w:w="630"/>
        <w:gridCol w:w="1502"/>
        <w:gridCol w:w="1918"/>
        <w:gridCol w:w="1052"/>
        <w:gridCol w:w="1347"/>
      </w:tblGrid>
      <w:tr w:rsidR="0075193F" w:rsidRPr="00FA0235" w:rsidTr="008116D8">
        <w:trPr>
          <w:trHeight w:val="840"/>
        </w:trPr>
        <w:tc>
          <w:tcPr>
            <w:tcW w:w="1350" w:type="dxa"/>
            <w:gridSpan w:val="2"/>
            <w:shd w:val="clear" w:color="auto" w:fill="auto"/>
            <w:hideMark/>
          </w:tcPr>
          <w:p w:rsidR="0075193F" w:rsidRPr="00FA0235" w:rsidRDefault="0075193F" w:rsidP="007519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0235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  <w:lang w:val="en-GB" w:eastAsia="sv-SE"/>
              </w:rPr>
              <w:t>Objectives</w:t>
            </w:r>
          </w:p>
        </w:tc>
        <w:tc>
          <w:tcPr>
            <w:tcW w:w="1530" w:type="dxa"/>
            <w:gridSpan w:val="2"/>
            <w:shd w:val="clear" w:color="auto" w:fill="auto"/>
            <w:hideMark/>
          </w:tcPr>
          <w:p w:rsidR="0075193F" w:rsidRPr="00FA0235" w:rsidRDefault="0075193F" w:rsidP="007519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0235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  <w:lang w:val="en-GB" w:eastAsia="sv-SE"/>
              </w:rPr>
              <w:t>Re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  <w:lang w:val="en-GB" w:eastAsia="sv-SE"/>
              </w:rPr>
              <w:t>sults</w:t>
            </w:r>
          </w:p>
        </w:tc>
        <w:tc>
          <w:tcPr>
            <w:tcW w:w="2700" w:type="dxa"/>
            <w:gridSpan w:val="2"/>
            <w:shd w:val="clear" w:color="auto" w:fill="auto"/>
            <w:hideMark/>
          </w:tcPr>
          <w:p w:rsidR="0075193F" w:rsidRPr="00FA0235" w:rsidRDefault="0075193F" w:rsidP="007519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A0235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  <w:lang w:val="en-GB" w:eastAsia="sv-SE"/>
              </w:rPr>
              <w:t>Indicator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  <w:lang w:val="en-GB" w:eastAsia="sv-SE"/>
              </w:rPr>
              <w:t>s</w:t>
            </w:r>
          </w:p>
        </w:tc>
        <w:tc>
          <w:tcPr>
            <w:tcW w:w="1800" w:type="dxa"/>
            <w:gridSpan w:val="2"/>
            <w:shd w:val="clear" w:color="auto" w:fill="auto"/>
            <w:hideMark/>
          </w:tcPr>
          <w:p w:rsidR="0075193F" w:rsidRPr="00FA0235" w:rsidRDefault="0075193F" w:rsidP="007519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  <w:lang w:val="en-GB" w:eastAsia="sv-SE"/>
              </w:rPr>
              <w:t>Target</w:t>
            </w:r>
          </w:p>
        </w:tc>
        <w:tc>
          <w:tcPr>
            <w:tcW w:w="2132" w:type="dxa"/>
            <w:gridSpan w:val="2"/>
            <w:shd w:val="clear" w:color="auto" w:fill="auto"/>
            <w:hideMark/>
          </w:tcPr>
          <w:p w:rsidR="0075193F" w:rsidRPr="00FA0235" w:rsidRDefault="0075193F" w:rsidP="007519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  <w:lang w:val="en-GB" w:eastAsia="sv-SE"/>
              </w:rPr>
              <w:t>Activities</w:t>
            </w:r>
          </w:p>
        </w:tc>
        <w:tc>
          <w:tcPr>
            <w:tcW w:w="1918" w:type="dxa"/>
            <w:shd w:val="clear" w:color="auto" w:fill="auto"/>
            <w:hideMark/>
          </w:tcPr>
          <w:p w:rsidR="0075193F" w:rsidRPr="00FA0235" w:rsidRDefault="0075193F" w:rsidP="007519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519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Municipality where activity was held</w:t>
            </w:r>
          </w:p>
        </w:tc>
        <w:tc>
          <w:tcPr>
            <w:tcW w:w="1052" w:type="dxa"/>
            <w:shd w:val="clear" w:color="auto" w:fill="auto"/>
            <w:hideMark/>
          </w:tcPr>
          <w:p w:rsidR="0075193F" w:rsidRPr="00FA0235" w:rsidRDefault="0075193F" w:rsidP="007519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  <w:lang w:val="en-GB" w:eastAsia="sv-SE"/>
              </w:rPr>
              <w:t>Duration</w:t>
            </w:r>
          </w:p>
        </w:tc>
        <w:tc>
          <w:tcPr>
            <w:tcW w:w="1347" w:type="dxa"/>
            <w:shd w:val="clear" w:color="auto" w:fill="auto"/>
            <w:hideMark/>
          </w:tcPr>
          <w:p w:rsidR="0075193F" w:rsidRPr="00FA0235" w:rsidRDefault="0075193F" w:rsidP="007519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  <w:lang w:val="en-GB" w:eastAsia="sv-SE"/>
              </w:rPr>
              <w:t>Person</w:t>
            </w:r>
            <w:r w:rsidRPr="003F6DDA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  <w:lang w:val="en-GB" w:eastAsia="sv-S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  <w:lang w:val="en-GB" w:eastAsia="sv-SE"/>
              </w:rPr>
              <w:t>Responsible</w:t>
            </w:r>
          </w:p>
        </w:tc>
      </w:tr>
      <w:tr w:rsidR="0075193F" w:rsidRPr="00FA0235" w:rsidTr="008116D8">
        <w:trPr>
          <w:trHeight w:val="368"/>
        </w:trPr>
        <w:tc>
          <w:tcPr>
            <w:tcW w:w="318" w:type="dxa"/>
            <w:vMerge w:val="restart"/>
            <w:shd w:val="clear" w:color="auto" w:fill="auto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23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2" w:type="dxa"/>
            <w:vMerge w:val="restart"/>
            <w:shd w:val="clear" w:color="auto" w:fill="auto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vMerge w:val="restart"/>
            <w:shd w:val="clear" w:color="auto" w:fill="auto"/>
            <w:hideMark/>
          </w:tcPr>
          <w:p w:rsidR="0075193F" w:rsidRPr="00FA0235" w:rsidRDefault="0075193F" w:rsidP="00B41B9B">
            <w:pPr>
              <w:ind w:left="-144" w:right="-52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23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.1</w:t>
            </w:r>
          </w:p>
          <w:p w:rsidR="0075193F" w:rsidRPr="00FA0235" w:rsidRDefault="0075193F" w:rsidP="00B41B9B">
            <w:pPr>
              <w:ind w:left="-54" w:right="-10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shd w:val="clear" w:color="auto" w:fill="auto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</w:tcPr>
          <w:p w:rsidR="0075193F" w:rsidRPr="00FA0235" w:rsidRDefault="0075193F" w:rsidP="008116D8">
            <w:pPr>
              <w:ind w:left="-318" w:right="-19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235">
              <w:rPr>
                <w:rFonts w:ascii="Calibri" w:hAnsi="Calibri" w:cs="Calibri"/>
                <w:color w:val="000000"/>
                <w:sz w:val="20"/>
                <w:szCs w:val="20"/>
              </w:rPr>
              <w:t>1.1.1.a</w:t>
            </w:r>
          </w:p>
        </w:tc>
        <w:tc>
          <w:tcPr>
            <w:tcW w:w="1913" w:type="dxa"/>
            <w:shd w:val="clear" w:color="auto" w:fill="auto"/>
          </w:tcPr>
          <w:p w:rsidR="0075193F" w:rsidRPr="00731327" w:rsidRDefault="0075193F" w:rsidP="008116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:rsidR="0075193F" w:rsidRPr="00731327" w:rsidRDefault="0075193F" w:rsidP="008116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1327">
              <w:rPr>
                <w:rFonts w:ascii="Calibri" w:hAnsi="Calibri" w:cs="Calibri"/>
                <w:color w:val="000000"/>
                <w:sz w:val="20"/>
                <w:szCs w:val="20"/>
              </w:rPr>
              <w:t>1.1.1.a</w:t>
            </w:r>
          </w:p>
        </w:tc>
        <w:tc>
          <w:tcPr>
            <w:tcW w:w="910" w:type="dxa"/>
            <w:shd w:val="clear" w:color="auto" w:fill="auto"/>
          </w:tcPr>
          <w:p w:rsidR="0075193F" w:rsidRPr="00731327" w:rsidRDefault="0075193F" w:rsidP="008116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:rsidR="0075193F" w:rsidRPr="00731327" w:rsidRDefault="0075193F" w:rsidP="008116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1327">
              <w:rPr>
                <w:rFonts w:ascii="Calibri" w:hAnsi="Calibri" w:cs="Calibri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75193F" w:rsidRPr="003F6DDA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18" w:type="dxa"/>
            <w:vMerge w:val="restart"/>
            <w:shd w:val="clear" w:color="auto" w:fill="auto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  <w:shd w:val="clear" w:color="auto" w:fill="auto"/>
            <w:hideMark/>
          </w:tcPr>
          <w:p w:rsidR="0075193F" w:rsidRPr="00FA0235" w:rsidRDefault="0075193F" w:rsidP="00B41B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5193F" w:rsidRPr="00FA0235" w:rsidTr="008116D8">
        <w:trPr>
          <w:trHeight w:val="359"/>
        </w:trPr>
        <w:tc>
          <w:tcPr>
            <w:tcW w:w="318" w:type="dxa"/>
            <w:vMerge/>
            <w:vAlign w:val="center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vAlign w:val="center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vMerge/>
            <w:vAlign w:val="center"/>
            <w:hideMark/>
          </w:tcPr>
          <w:p w:rsidR="0075193F" w:rsidRPr="00FA0235" w:rsidRDefault="0075193F" w:rsidP="00B41B9B">
            <w:pPr>
              <w:ind w:left="-54" w:right="-10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</w:tcPr>
          <w:p w:rsidR="0075193F" w:rsidRPr="00FA0235" w:rsidRDefault="0075193F" w:rsidP="008116D8">
            <w:pPr>
              <w:ind w:left="-318" w:right="-19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235">
              <w:rPr>
                <w:rFonts w:ascii="Calibri" w:hAnsi="Calibri" w:cs="Calibri"/>
                <w:color w:val="000000"/>
                <w:sz w:val="20"/>
                <w:szCs w:val="20"/>
              </w:rPr>
              <w:t>1.1.1.b</w:t>
            </w:r>
          </w:p>
        </w:tc>
        <w:tc>
          <w:tcPr>
            <w:tcW w:w="1913" w:type="dxa"/>
            <w:shd w:val="clear" w:color="auto" w:fill="auto"/>
          </w:tcPr>
          <w:p w:rsidR="0075193F" w:rsidRPr="00731327" w:rsidRDefault="0075193F" w:rsidP="008116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:rsidR="0075193F" w:rsidRPr="00731327" w:rsidRDefault="0075193F" w:rsidP="008116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1327">
              <w:rPr>
                <w:rFonts w:ascii="Calibri" w:hAnsi="Calibri" w:cs="Calibri"/>
                <w:color w:val="000000"/>
                <w:sz w:val="20"/>
                <w:szCs w:val="20"/>
              </w:rPr>
              <w:t>1.1.1.b</w:t>
            </w:r>
          </w:p>
        </w:tc>
        <w:tc>
          <w:tcPr>
            <w:tcW w:w="910" w:type="dxa"/>
            <w:shd w:val="clear" w:color="auto" w:fill="auto"/>
          </w:tcPr>
          <w:p w:rsidR="0075193F" w:rsidRPr="00731327" w:rsidRDefault="0075193F" w:rsidP="008116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75193F" w:rsidRPr="00731327" w:rsidRDefault="0075193F" w:rsidP="008116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vAlign w:val="center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5193F" w:rsidRPr="00FA0235" w:rsidTr="008116D8">
        <w:trPr>
          <w:trHeight w:val="396"/>
        </w:trPr>
        <w:tc>
          <w:tcPr>
            <w:tcW w:w="318" w:type="dxa"/>
            <w:vMerge/>
            <w:vAlign w:val="center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vAlign w:val="center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:rsidR="0075193F" w:rsidRPr="00FA0235" w:rsidRDefault="0075193F" w:rsidP="00B41B9B">
            <w:pPr>
              <w:ind w:left="-54" w:right="-10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75193F" w:rsidRPr="00FA0235" w:rsidRDefault="0075193F" w:rsidP="008116D8">
            <w:pPr>
              <w:ind w:left="-318" w:right="-19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235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1.2</w:t>
            </w:r>
            <w:r w:rsidRPr="00FA0235">
              <w:rPr>
                <w:rFonts w:ascii="Calibri" w:hAnsi="Calibri" w:cs="Calibri"/>
                <w:color w:val="000000"/>
                <w:sz w:val="20"/>
                <w:szCs w:val="20"/>
              </w:rPr>
              <w:t>.a</w:t>
            </w:r>
          </w:p>
        </w:tc>
        <w:tc>
          <w:tcPr>
            <w:tcW w:w="1913" w:type="dxa"/>
            <w:shd w:val="clear" w:color="auto" w:fill="auto"/>
            <w:hideMark/>
          </w:tcPr>
          <w:p w:rsidR="0075193F" w:rsidRPr="00FA0235" w:rsidRDefault="0075193F" w:rsidP="008116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hideMark/>
          </w:tcPr>
          <w:p w:rsidR="0075193F" w:rsidRPr="00FA0235" w:rsidRDefault="0075193F" w:rsidP="008116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235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1.2</w:t>
            </w:r>
            <w:r w:rsidRPr="00FA0235">
              <w:rPr>
                <w:rFonts w:ascii="Calibri" w:hAnsi="Calibri" w:cs="Calibri"/>
                <w:color w:val="000000"/>
                <w:sz w:val="20"/>
                <w:szCs w:val="20"/>
              </w:rPr>
              <w:t>.a</w:t>
            </w:r>
          </w:p>
        </w:tc>
        <w:tc>
          <w:tcPr>
            <w:tcW w:w="910" w:type="dxa"/>
            <w:shd w:val="clear" w:color="auto" w:fill="auto"/>
            <w:hideMark/>
          </w:tcPr>
          <w:p w:rsidR="0075193F" w:rsidRPr="00FA0235" w:rsidRDefault="0075193F" w:rsidP="008116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shd w:val="clear" w:color="auto" w:fill="auto"/>
            <w:hideMark/>
          </w:tcPr>
          <w:p w:rsidR="0075193F" w:rsidRPr="00FA0235" w:rsidRDefault="0075193F" w:rsidP="008116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235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FA0235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  <w:p w:rsidR="0075193F" w:rsidRPr="00FA0235" w:rsidRDefault="0075193F" w:rsidP="008116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vMerge w:val="restart"/>
            <w:shd w:val="clear" w:color="auto" w:fill="auto"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 w:val="restart"/>
            <w:shd w:val="clear" w:color="auto" w:fill="auto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23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23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vMerge w:val="restart"/>
            <w:shd w:val="clear" w:color="auto" w:fill="auto"/>
            <w:hideMark/>
          </w:tcPr>
          <w:p w:rsidR="0075193F" w:rsidRPr="00FA0235" w:rsidRDefault="0075193F" w:rsidP="00B41B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5193F" w:rsidRPr="00FA0235" w:rsidTr="008116D8">
        <w:trPr>
          <w:trHeight w:val="396"/>
        </w:trPr>
        <w:tc>
          <w:tcPr>
            <w:tcW w:w="318" w:type="dxa"/>
            <w:vMerge/>
            <w:vAlign w:val="center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vAlign w:val="center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vMerge/>
            <w:vAlign w:val="center"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75193F" w:rsidRPr="00FA0235" w:rsidRDefault="0075193F" w:rsidP="008116D8">
            <w:pPr>
              <w:ind w:left="-318" w:right="-198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1.1.2</w:t>
            </w:r>
            <w:r w:rsidRPr="00FA0235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.b</w:t>
            </w:r>
          </w:p>
        </w:tc>
        <w:tc>
          <w:tcPr>
            <w:tcW w:w="1913" w:type="dxa"/>
            <w:shd w:val="clear" w:color="auto" w:fill="auto"/>
            <w:hideMark/>
          </w:tcPr>
          <w:p w:rsidR="0075193F" w:rsidRPr="00FA0235" w:rsidRDefault="0075193F" w:rsidP="008116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hideMark/>
          </w:tcPr>
          <w:p w:rsidR="0075193F" w:rsidRPr="00FA0235" w:rsidRDefault="0075193F" w:rsidP="008116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1.1.2</w:t>
            </w:r>
            <w:r w:rsidRPr="00FA0235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.b</w:t>
            </w:r>
          </w:p>
        </w:tc>
        <w:tc>
          <w:tcPr>
            <w:tcW w:w="910" w:type="dxa"/>
            <w:shd w:val="clear" w:color="auto" w:fill="auto"/>
            <w:hideMark/>
          </w:tcPr>
          <w:p w:rsidR="0075193F" w:rsidRPr="00FA0235" w:rsidRDefault="0075193F" w:rsidP="008116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75193F" w:rsidRPr="00FA0235" w:rsidRDefault="0075193F" w:rsidP="008116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vAlign w:val="center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75193F" w:rsidRPr="00FA0235" w:rsidRDefault="0075193F" w:rsidP="00B41B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5193F" w:rsidRPr="00FA0235" w:rsidTr="008116D8">
        <w:trPr>
          <w:trHeight w:val="408"/>
        </w:trPr>
        <w:tc>
          <w:tcPr>
            <w:tcW w:w="318" w:type="dxa"/>
            <w:vMerge/>
            <w:vAlign w:val="center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vAlign w:val="center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vMerge/>
            <w:vAlign w:val="center"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75193F" w:rsidRPr="00FA0235" w:rsidRDefault="0075193F" w:rsidP="008116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235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1.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</w:t>
            </w:r>
            <w:r w:rsidRPr="00FA0235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.3.a</w:t>
            </w:r>
          </w:p>
        </w:tc>
        <w:tc>
          <w:tcPr>
            <w:tcW w:w="1913" w:type="dxa"/>
            <w:shd w:val="clear" w:color="auto" w:fill="auto"/>
            <w:hideMark/>
          </w:tcPr>
          <w:p w:rsidR="0075193F" w:rsidRPr="00FA0235" w:rsidRDefault="0075193F" w:rsidP="008116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hideMark/>
          </w:tcPr>
          <w:p w:rsidR="0075193F" w:rsidRPr="00FA0235" w:rsidRDefault="0075193F" w:rsidP="008116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235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1.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</w:t>
            </w:r>
            <w:r w:rsidRPr="00FA0235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.3.a</w:t>
            </w:r>
          </w:p>
        </w:tc>
        <w:tc>
          <w:tcPr>
            <w:tcW w:w="910" w:type="dxa"/>
            <w:shd w:val="clear" w:color="auto" w:fill="auto"/>
            <w:hideMark/>
          </w:tcPr>
          <w:p w:rsidR="0075193F" w:rsidRPr="00FA0235" w:rsidRDefault="0075193F" w:rsidP="008116D8">
            <w:pPr>
              <w:jc w:val="center"/>
              <w:rPr>
                <w:rFonts w:ascii="Calibri" w:hAnsi="Calibri" w:cs="Calibri"/>
                <w:color w:val="222222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shd w:val="clear" w:color="auto" w:fill="auto"/>
            <w:hideMark/>
          </w:tcPr>
          <w:p w:rsidR="0075193F" w:rsidRPr="00FA0235" w:rsidRDefault="0075193F" w:rsidP="008116D8">
            <w:pPr>
              <w:jc w:val="center"/>
              <w:rPr>
                <w:rFonts w:ascii="Calibri" w:hAnsi="Calibri" w:cs="Calibri"/>
                <w:color w:val="222222"/>
                <w:sz w:val="20"/>
                <w:szCs w:val="20"/>
              </w:rPr>
            </w:pPr>
            <w:r w:rsidRPr="00FA023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1.</w:t>
            </w:r>
            <w:r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  <w:r w:rsidRPr="00FA023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.3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 w:val="restart"/>
            <w:shd w:val="clear" w:color="auto" w:fill="auto"/>
            <w:hideMark/>
          </w:tcPr>
          <w:p w:rsidR="0075193F" w:rsidRPr="00FA0235" w:rsidRDefault="0075193F" w:rsidP="00B41B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  <w:shd w:val="clear" w:color="auto" w:fill="auto"/>
            <w:hideMark/>
          </w:tcPr>
          <w:p w:rsidR="0075193F" w:rsidRPr="00FA0235" w:rsidRDefault="0075193F" w:rsidP="00B41B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  <w:hideMark/>
          </w:tcPr>
          <w:p w:rsidR="0075193F" w:rsidRPr="00FA0235" w:rsidRDefault="0075193F" w:rsidP="00B41B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5193F" w:rsidRPr="00FA0235" w:rsidTr="008116D8">
        <w:trPr>
          <w:trHeight w:val="408"/>
        </w:trPr>
        <w:tc>
          <w:tcPr>
            <w:tcW w:w="318" w:type="dxa"/>
            <w:vMerge/>
            <w:vAlign w:val="center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vAlign w:val="center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vMerge/>
            <w:vAlign w:val="center"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75193F" w:rsidRPr="00FA0235" w:rsidRDefault="0075193F" w:rsidP="008116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235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FA0235">
              <w:rPr>
                <w:rFonts w:ascii="Calibri" w:hAnsi="Calibri" w:cs="Calibri"/>
                <w:color w:val="000000"/>
                <w:sz w:val="20"/>
                <w:szCs w:val="20"/>
              </w:rPr>
              <w:t>.3.b</w:t>
            </w:r>
          </w:p>
        </w:tc>
        <w:tc>
          <w:tcPr>
            <w:tcW w:w="1913" w:type="dxa"/>
            <w:shd w:val="clear" w:color="auto" w:fill="auto"/>
            <w:hideMark/>
          </w:tcPr>
          <w:p w:rsidR="0075193F" w:rsidRPr="00FA0235" w:rsidRDefault="0075193F" w:rsidP="008116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hideMark/>
          </w:tcPr>
          <w:p w:rsidR="0075193F" w:rsidRPr="00FA0235" w:rsidRDefault="0075193F" w:rsidP="008116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235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FA0235">
              <w:rPr>
                <w:rFonts w:ascii="Calibri" w:hAnsi="Calibri" w:cs="Calibri"/>
                <w:color w:val="000000"/>
                <w:sz w:val="20"/>
                <w:szCs w:val="20"/>
              </w:rPr>
              <w:t>.3.b</w:t>
            </w:r>
          </w:p>
        </w:tc>
        <w:tc>
          <w:tcPr>
            <w:tcW w:w="910" w:type="dxa"/>
            <w:shd w:val="clear" w:color="auto" w:fill="auto"/>
            <w:hideMark/>
          </w:tcPr>
          <w:p w:rsidR="0075193F" w:rsidRPr="00FA0235" w:rsidRDefault="0075193F" w:rsidP="008116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75193F" w:rsidRPr="00FA0235" w:rsidRDefault="0075193F" w:rsidP="008116D8">
            <w:pPr>
              <w:jc w:val="center"/>
              <w:rPr>
                <w:rFonts w:ascii="Calibri" w:hAnsi="Calibri" w:cs="Calibri"/>
                <w:color w:val="222222"/>
                <w:sz w:val="20"/>
                <w:szCs w:val="20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vAlign w:val="center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5193F" w:rsidRPr="00FA0235" w:rsidTr="008116D8">
        <w:trPr>
          <w:trHeight w:val="336"/>
        </w:trPr>
        <w:tc>
          <w:tcPr>
            <w:tcW w:w="318" w:type="dxa"/>
            <w:vMerge/>
            <w:vAlign w:val="center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vAlign w:val="center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vMerge/>
            <w:vAlign w:val="center"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75193F" w:rsidRPr="00FA0235" w:rsidRDefault="0075193F" w:rsidP="008116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235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1.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</w:t>
            </w:r>
            <w:r w:rsidRPr="00FA0235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.4.a</w:t>
            </w:r>
          </w:p>
        </w:tc>
        <w:tc>
          <w:tcPr>
            <w:tcW w:w="1913" w:type="dxa"/>
            <w:shd w:val="clear" w:color="auto" w:fill="auto"/>
            <w:hideMark/>
          </w:tcPr>
          <w:p w:rsidR="0075193F" w:rsidRPr="00FA0235" w:rsidRDefault="0075193F" w:rsidP="008116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hideMark/>
          </w:tcPr>
          <w:p w:rsidR="0075193F" w:rsidRPr="00FA0235" w:rsidRDefault="0075193F" w:rsidP="008116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235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1.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</w:t>
            </w:r>
            <w:r w:rsidRPr="00FA0235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.4.a</w:t>
            </w:r>
          </w:p>
        </w:tc>
        <w:tc>
          <w:tcPr>
            <w:tcW w:w="910" w:type="dxa"/>
            <w:shd w:val="clear" w:color="auto" w:fill="auto"/>
            <w:hideMark/>
          </w:tcPr>
          <w:p w:rsidR="0075193F" w:rsidRPr="00FA0235" w:rsidRDefault="0075193F" w:rsidP="008116D8">
            <w:pPr>
              <w:jc w:val="center"/>
              <w:rPr>
                <w:rFonts w:ascii="Calibri" w:hAnsi="Calibri" w:cs="Calibri"/>
                <w:color w:val="222222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shd w:val="clear" w:color="auto" w:fill="auto"/>
            <w:hideMark/>
          </w:tcPr>
          <w:p w:rsidR="0075193F" w:rsidRPr="00FA0235" w:rsidRDefault="0075193F" w:rsidP="008116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235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1.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</w:t>
            </w:r>
            <w:r w:rsidRPr="00FA0235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.4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 w:val="restart"/>
            <w:shd w:val="clear" w:color="auto" w:fill="auto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23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vMerge w:val="restart"/>
            <w:shd w:val="clear" w:color="auto" w:fill="auto"/>
            <w:hideMark/>
          </w:tcPr>
          <w:p w:rsidR="0075193F" w:rsidRPr="00FA0235" w:rsidRDefault="0075193F" w:rsidP="00B41B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5193F" w:rsidRPr="00FA0235" w:rsidTr="008116D8">
        <w:trPr>
          <w:trHeight w:val="336"/>
        </w:trPr>
        <w:tc>
          <w:tcPr>
            <w:tcW w:w="318" w:type="dxa"/>
            <w:vMerge/>
            <w:vAlign w:val="center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vAlign w:val="center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vMerge/>
            <w:vAlign w:val="center"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75193F" w:rsidRPr="00FA0235" w:rsidRDefault="0075193F" w:rsidP="008116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235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1.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</w:t>
            </w:r>
            <w:r w:rsidRPr="00FA0235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.4.</w:t>
            </w:r>
            <w:r w:rsidRPr="00FA0235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913" w:type="dxa"/>
            <w:shd w:val="clear" w:color="auto" w:fill="auto"/>
            <w:hideMark/>
          </w:tcPr>
          <w:p w:rsidR="0075193F" w:rsidRPr="00FA0235" w:rsidRDefault="0075193F" w:rsidP="008116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hideMark/>
          </w:tcPr>
          <w:p w:rsidR="0075193F" w:rsidRPr="00FA0235" w:rsidRDefault="0075193F" w:rsidP="008116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235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1.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1.4</w:t>
            </w:r>
            <w:r w:rsidRPr="00FA0235">
              <w:rPr>
                <w:rFonts w:ascii="Calibri" w:hAnsi="Calibri" w:cs="Calibri"/>
                <w:color w:val="000000"/>
                <w:sz w:val="20"/>
                <w:szCs w:val="20"/>
              </w:rPr>
              <w:t>.b</w:t>
            </w:r>
          </w:p>
        </w:tc>
        <w:tc>
          <w:tcPr>
            <w:tcW w:w="910" w:type="dxa"/>
            <w:shd w:val="clear" w:color="auto" w:fill="auto"/>
            <w:hideMark/>
          </w:tcPr>
          <w:p w:rsidR="0075193F" w:rsidRPr="00FA0235" w:rsidRDefault="0075193F" w:rsidP="008116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75193F" w:rsidRPr="00FA0235" w:rsidRDefault="0075193F" w:rsidP="008116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vAlign w:val="center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5193F" w:rsidRPr="00FA0235" w:rsidTr="008116D8">
        <w:trPr>
          <w:trHeight w:val="408"/>
        </w:trPr>
        <w:tc>
          <w:tcPr>
            <w:tcW w:w="318" w:type="dxa"/>
            <w:vMerge/>
            <w:vAlign w:val="center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vAlign w:val="center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vMerge/>
            <w:vAlign w:val="center"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75193F" w:rsidRPr="00FA0235" w:rsidRDefault="0075193F" w:rsidP="008116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235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FA0235">
              <w:rPr>
                <w:rFonts w:ascii="Calibri" w:hAnsi="Calibri" w:cs="Calibri"/>
                <w:color w:val="000000"/>
                <w:sz w:val="20"/>
                <w:szCs w:val="20"/>
              </w:rPr>
              <w:t>.5.a</w:t>
            </w:r>
          </w:p>
        </w:tc>
        <w:tc>
          <w:tcPr>
            <w:tcW w:w="1913" w:type="dxa"/>
            <w:shd w:val="clear" w:color="auto" w:fill="auto"/>
            <w:hideMark/>
          </w:tcPr>
          <w:p w:rsidR="0075193F" w:rsidRPr="00FA0235" w:rsidRDefault="0075193F" w:rsidP="008116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hideMark/>
          </w:tcPr>
          <w:p w:rsidR="0075193F" w:rsidRPr="00FA0235" w:rsidRDefault="0075193F" w:rsidP="008116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235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FA0235">
              <w:rPr>
                <w:rFonts w:ascii="Calibri" w:hAnsi="Calibri" w:cs="Calibri"/>
                <w:color w:val="000000"/>
                <w:sz w:val="20"/>
                <w:szCs w:val="20"/>
              </w:rPr>
              <w:t>.5.a</w:t>
            </w:r>
          </w:p>
        </w:tc>
        <w:tc>
          <w:tcPr>
            <w:tcW w:w="910" w:type="dxa"/>
            <w:shd w:val="clear" w:color="auto" w:fill="auto"/>
            <w:hideMark/>
          </w:tcPr>
          <w:p w:rsidR="0075193F" w:rsidRPr="00FA0235" w:rsidRDefault="0075193F" w:rsidP="008116D8">
            <w:pPr>
              <w:jc w:val="center"/>
              <w:rPr>
                <w:rFonts w:ascii="Calibri" w:hAnsi="Calibri" w:cs="Calibri"/>
                <w:color w:val="222222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shd w:val="clear" w:color="auto" w:fill="auto"/>
            <w:hideMark/>
          </w:tcPr>
          <w:p w:rsidR="0075193F" w:rsidRPr="00FA0235" w:rsidRDefault="0075193F" w:rsidP="008116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235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FA0235">
              <w:rPr>
                <w:rFonts w:ascii="Calibri" w:hAnsi="Calibri" w:cs="Calibri"/>
                <w:color w:val="000000"/>
                <w:sz w:val="20"/>
                <w:szCs w:val="20"/>
              </w:rPr>
              <w:t>.5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 w:val="restart"/>
            <w:shd w:val="clear" w:color="auto" w:fill="auto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23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vMerge w:val="restart"/>
            <w:shd w:val="clear" w:color="auto" w:fill="auto"/>
            <w:hideMark/>
          </w:tcPr>
          <w:p w:rsidR="0075193F" w:rsidRPr="00FA0235" w:rsidRDefault="0075193F" w:rsidP="00B41B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shd w:val="clear" w:color="auto" w:fill="auto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5193F" w:rsidRPr="00FA0235" w:rsidTr="008116D8">
        <w:trPr>
          <w:trHeight w:val="408"/>
        </w:trPr>
        <w:tc>
          <w:tcPr>
            <w:tcW w:w="318" w:type="dxa"/>
            <w:vMerge/>
            <w:vAlign w:val="center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vAlign w:val="center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vMerge/>
            <w:vAlign w:val="center"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75193F" w:rsidRPr="00FA0235" w:rsidRDefault="0075193F" w:rsidP="008116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235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FA0235">
              <w:rPr>
                <w:rFonts w:ascii="Calibri" w:hAnsi="Calibri" w:cs="Calibri"/>
                <w:color w:val="000000"/>
                <w:sz w:val="20"/>
                <w:szCs w:val="20"/>
              </w:rPr>
              <w:t>.5.b</w:t>
            </w:r>
          </w:p>
        </w:tc>
        <w:tc>
          <w:tcPr>
            <w:tcW w:w="1913" w:type="dxa"/>
            <w:shd w:val="clear" w:color="auto" w:fill="auto"/>
            <w:hideMark/>
          </w:tcPr>
          <w:p w:rsidR="0075193F" w:rsidRPr="00FA0235" w:rsidRDefault="0075193F" w:rsidP="008116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hideMark/>
          </w:tcPr>
          <w:p w:rsidR="0075193F" w:rsidRPr="00FA0235" w:rsidRDefault="0075193F" w:rsidP="008116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235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FA0235">
              <w:rPr>
                <w:rFonts w:ascii="Calibri" w:hAnsi="Calibri" w:cs="Calibri"/>
                <w:color w:val="000000"/>
                <w:sz w:val="20"/>
                <w:szCs w:val="20"/>
              </w:rPr>
              <w:t>.5.b</w:t>
            </w:r>
          </w:p>
        </w:tc>
        <w:tc>
          <w:tcPr>
            <w:tcW w:w="910" w:type="dxa"/>
            <w:shd w:val="clear" w:color="auto" w:fill="auto"/>
            <w:hideMark/>
          </w:tcPr>
          <w:p w:rsidR="0075193F" w:rsidRPr="00FA0235" w:rsidRDefault="0075193F" w:rsidP="008116D8">
            <w:pPr>
              <w:jc w:val="center"/>
              <w:rPr>
                <w:rFonts w:ascii="Calibri" w:hAnsi="Calibri" w:cs="Calibri"/>
                <w:color w:val="222222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75193F" w:rsidRPr="00FA0235" w:rsidRDefault="0075193F" w:rsidP="008116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vAlign w:val="center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5193F" w:rsidRPr="00FA0235" w:rsidTr="008116D8">
        <w:trPr>
          <w:trHeight w:val="552"/>
        </w:trPr>
        <w:tc>
          <w:tcPr>
            <w:tcW w:w="318" w:type="dxa"/>
            <w:vMerge w:val="restart"/>
            <w:shd w:val="clear" w:color="auto" w:fill="auto"/>
            <w:noWrap/>
            <w:hideMark/>
          </w:tcPr>
          <w:p w:rsidR="0075193F" w:rsidRPr="00FA0235" w:rsidRDefault="0075193F" w:rsidP="00B41B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23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2" w:type="dxa"/>
            <w:vMerge w:val="restart"/>
            <w:shd w:val="clear" w:color="auto" w:fill="auto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vMerge w:val="restart"/>
            <w:shd w:val="clear" w:color="auto" w:fill="auto"/>
            <w:hideMark/>
          </w:tcPr>
          <w:p w:rsidR="0075193F" w:rsidRPr="00FA0235" w:rsidRDefault="0075193F" w:rsidP="00B41B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23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013" w:type="dxa"/>
            <w:vMerge w:val="restart"/>
            <w:shd w:val="clear" w:color="auto" w:fill="auto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  <w:noWrap/>
            <w:hideMark/>
          </w:tcPr>
          <w:p w:rsidR="0075193F" w:rsidRPr="00FA0235" w:rsidRDefault="0075193F" w:rsidP="008116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235">
              <w:rPr>
                <w:rFonts w:ascii="Calibri" w:hAnsi="Calibri" w:cs="Calibri"/>
                <w:color w:val="000000"/>
                <w:sz w:val="20"/>
                <w:szCs w:val="20"/>
              </w:rPr>
              <w:t>2.1.1.a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75193F" w:rsidRPr="00FA0235" w:rsidRDefault="0075193F" w:rsidP="008116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noWrap/>
            <w:hideMark/>
          </w:tcPr>
          <w:p w:rsidR="0075193F" w:rsidRPr="00FA0235" w:rsidRDefault="0075193F" w:rsidP="008116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235">
              <w:rPr>
                <w:rFonts w:ascii="Calibri" w:hAnsi="Calibri" w:cs="Calibri"/>
                <w:color w:val="000000"/>
                <w:sz w:val="20"/>
                <w:szCs w:val="20"/>
              </w:rPr>
              <w:t>2.1.1.a</w:t>
            </w:r>
          </w:p>
        </w:tc>
        <w:tc>
          <w:tcPr>
            <w:tcW w:w="910" w:type="dxa"/>
            <w:shd w:val="clear" w:color="auto" w:fill="auto"/>
            <w:hideMark/>
          </w:tcPr>
          <w:p w:rsidR="0075193F" w:rsidRPr="00FA0235" w:rsidRDefault="0075193F" w:rsidP="008116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shd w:val="clear" w:color="auto" w:fill="auto"/>
            <w:noWrap/>
            <w:hideMark/>
          </w:tcPr>
          <w:p w:rsidR="0075193F" w:rsidRPr="00FA0235" w:rsidRDefault="0075193F" w:rsidP="008116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235">
              <w:rPr>
                <w:rFonts w:ascii="Calibri" w:hAnsi="Calibri" w:cs="Calibri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75193F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 w:val="restart"/>
            <w:shd w:val="clear" w:color="auto" w:fill="auto"/>
            <w:noWrap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23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vMerge w:val="restart"/>
            <w:shd w:val="clear" w:color="auto" w:fill="auto"/>
            <w:noWrap/>
            <w:hideMark/>
          </w:tcPr>
          <w:p w:rsidR="0075193F" w:rsidRPr="00FA0235" w:rsidRDefault="0075193F" w:rsidP="00B41B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23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vMerge w:val="restart"/>
            <w:shd w:val="clear" w:color="auto" w:fill="auto"/>
            <w:noWrap/>
            <w:hideMark/>
          </w:tcPr>
          <w:p w:rsidR="0075193F" w:rsidRPr="00FA0235" w:rsidRDefault="0075193F" w:rsidP="00B41B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5193F" w:rsidRPr="00FA0235" w:rsidTr="008116D8">
        <w:trPr>
          <w:trHeight w:val="552"/>
        </w:trPr>
        <w:tc>
          <w:tcPr>
            <w:tcW w:w="318" w:type="dxa"/>
            <w:vMerge/>
            <w:vAlign w:val="center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vAlign w:val="center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vMerge/>
            <w:vAlign w:val="center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  <w:noWrap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235">
              <w:rPr>
                <w:rFonts w:ascii="Calibri" w:hAnsi="Calibri" w:cs="Calibri"/>
                <w:color w:val="000000"/>
                <w:sz w:val="20"/>
                <w:szCs w:val="20"/>
              </w:rPr>
              <w:t>2.1.1.b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noWrap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A0235">
              <w:rPr>
                <w:rFonts w:ascii="Calibri" w:hAnsi="Calibri" w:cs="Calibri"/>
                <w:color w:val="000000"/>
                <w:sz w:val="20"/>
                <w:szCs w:val="20"/>
              </w:rPr>
              <w:t>2.1.1.b</w:t>
            </w:r>
          </w:p>
        </w:tc>
        <w:tc>
          <w:tcPr>
            <w:tcW w:w="910" w:type="dxa"/>
            <w:shd w:val="clear" w:color="auto" w:fill="auto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vAlign w:val="center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  <w:hideMark/>
          </w:tcPr>
          <w:p w:rsidR="0075193F" w:rsidRPr="00FA0235" w:rsidRDefault="0075193F" w:rsidP="00B41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316F01" w:rsidRDefault="00316F01" w:rsidP="00B65806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  <w:lang w:val="en-GB" w:eastAsia="sv-SE"/>
        </w:rPr>
      </w:pPr>
    </w:p>
    <w:p w:rsidR="00316F01" w:rsidRDefault="00316F01" w:rsidP="00B65806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  <w:lang w:val="en-GB" w:eastAsia="sv-SE"/>
        </w:rPr>
      </w:pPr>
      <w:bookmarkStart w:id="4" w:name="_GoBack"/>
      <w:bookmarkEnd w:id="4"/>
    </w:p>
    <w:p w:rsidR="00316F01" w:rsidRDefault="00316F01" w:rsidP="00B65806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  <w:lang w:val="en-GB" w:eastAsia="sv-SE"/>
        </w:rPr>
      </w:pPr>
    </w:p>
    <w:p w:rsidR="00316F01" w:rsidRDefault="00316F01" w:rsidP="00B65806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  <w:lang w:val="en-GB" w:eastAsia="sv-SE"/>
        </w:rPr>
      </w:pPr>
    </w:p>
    <w:p w:rsidR="00316F01" w:rsidRDefault="00316F01" w:rsidP="00B65806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  <w:lang w:val="en-GB" w:eastAsia="sv-SE"/>
        </w:rPr>
        <w:sectPr w:rsidR="00316F01" w:rsidSect="008116D8">
          <w:footerReference w:type="default" r:id="rId9"/>
          <w:pgSz w:w="16839" w:h="11907" w:orient="landscape" w:code="9"/>
          <w:pgMar w:top="1080" w:right="1417" w:bottom="1417" w:left="1417" w:header="720" w:footer="720" w:gutter="0"/>
          <w:cols w:space="720"/>
          <w:noEndnote/>
          <w:docGrid w:linePitch="326"/>
        </w:sectPr>
      </w:pPr>
    </w:p>
    <w:p w:rsidR="00316F01" w:rsidRPr="00072BB4" w:rsidRDefault="00316F01" w:rsidP="00B65806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  <w:lang w:val="en-GB" w:eastAsia="sv-SE"/>
        </w:rPr>
      </w:pPr>
    </w:p>
    <w:p w:rsidR="00B65806" w:rsidRPr="00072BB4" w:rsidRDefault="00783526" w:rsidP="00572018">
      <w:pPr>
        <w:pStyle w:val="Heading1"/>
        <w:rPr>
          <w:lang w:val="en-GB" w:eastAsia="sv-SE"/>
        </w:rPr>
      </w:pPr>
      <w:bookmarkStart w:id="5" w:name="_Toc475696045"/>
      <w:r>
        <w:rPr>
          <w:lang w:val="en-GB" w:eastAsia="sv-SE"/>
        </w:rPr>
        <w:t>5</w:t>
      </w:r>
      <w:r w:rsidR="00495E63" w:rsidRPr="00072BB4">
        <w:rPr>
          <w:lang w:val="en-GB" w:eastAsia="sv-SE"/>
        </w:rPr>
        <w:t xml:space="preserve">. </w:t>
      </w:r>
      <w:r w:rsidR="00A916E5">
        <w:rPr>
          <w:lang w:val="en-GB" w:eastAsia="sv-SE"/>
        </w:rPr>
        <w:t>Risks</w:t>
      </w:r>
      <w:bookmarkEnd w:id="5"/>
      <w:r w:rsidR="00135710">
        <w:rPr>
          <w:lang w:val="en-GB" w:eastAsia="sv-SE"/>
        </w:rPr>
        <w:tab/>
      </w:r>
      <w:r w:rsidR="00135710">
        <w:rPr>
          <w:lang w:val="en-GB" w:eastAsia="sv-SE"/>
        </w:rPr>
        <w:tab/>
      </w:r>
    </w:p>
    <w:p w:rsidR="000959BC" w:rsidRDefault="000959BC" w:rsidP="007F7856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  <w:lang w:val="en-GB" w:eastAsia="sv-SE"/>
        </w:rPr>
      </w:pPr>
    </w:p>
    <w:p w:rsidR="00A916E5" w:rsidRDefault="00A916E5" w:rsidP="00A91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Garamond"/>
          <w:sz w:val="22"/>
          <w:szCs w:val="22"/>
          <w:lang w:eastAsia="sv-SE"/>
        </w:rPr>
      </w:pPr>
      <w:r>
        <w:rPr>
          <w:rFonts w:ascii="Garamond" w:hAnsi="Garamond" w:cs="Garamond"/>
          <w:sz w:val="22"/>
          <w:szCs w:val="22"/>
          <w:lang w:eastAsia="sv-SE"/>
        </w:rPr>
        <w:t>Describe</w:t>
      </w:r>
      <w:r w:rsidR="00135710">
        <w:rPr>
          <w:rFonts w:ascii="Garamond" w:hAnsi="Garamond" w:cs="Garamond"/>
          <w:sz w:val="22"/>
          <w:szCs w:val="22"/>
          <w:lang w:eastAsia="sv-SE"/>
        </w:rPr>
        <w:t xml:space="preserve"> </w:t>
      </w:r>
      <w:r w:rsidR="002163DE">
        <w:rPr>
          <w:rFonts w:ascii="Garamond" w:hAnsi="Garamond" w:cs="Garamond"/>
          <w:sz w:val="22"/>
          <w:szCs w:val="22"/>
          <w:lang w:eastAsia="sv-SE"/>
        </w:rPr>
        <w:t xml:space="preserve">the </w:t>
      </w:r>
      <w:r w:rsidR="00135710">
        <w:rPr>
          <w:rFonts w:ascii="Garamond" w:hAnsi="Garamond" w:cs="Garamond"/>
          <w:sz w:val="22"/>
          <w:szCs w:val="22"/>
          <w:lang w:eastAsia="sv-SE"/>
        </w:rPr>
        <w:t>key factors</w:t>
      </w:r>
      <w:r w:rsidR="002163DE">
        <w:rPr>
          <w:rFonts w:ascii="Garamond" w:hAnsi="Garamond" w:cs="Garamond"/>
          <w:sz w:val="22"/>
          <w:szCs w:val="22"/>
          <w:lang w:eastAsia="sv-SE"/>
        </w:rPr>
        <w:t xml:space="preserve">, that you see, which </w:t>
      </w:r>
      <w:r w:rsidR="00135710">
        <w:rPr>
          <w:rFonts w:ascii="Garamond" w:hAnsi="Garamond" w:cs="Garamond"/>
          <w:sz w:val="22"/>
          <w:szCs w:val="22"/>
          <w:lang w:eastAsia="sv-SE"/>
        </w:rPr>
        <w:t xml:space="preserve">might negatively affect the outcomes of the project.  Describe any measures to be undertaken to manage </w:t>
      </w:r>
      <w:r w:rsidR="002163DE">
        <w:rPr>
          <w:rFonts w:ascii="Garamond" w:hAnsi="Garamond" w:cs="Garamond"/>
          <w:sz w:val="22"/>
          <w:szCs w:val="22"/>
          <w:lang w:eastAsia="sv-SE"/>
        </w:rPr>
        <w:t>these identified</w:t>
      </w:r>
      <w:r w:rsidR="00135710">
        <w:rPr>
          <w:rFonts w:ascii="Garamond" w:hAnsi="Garamond" w:cs="Garamond"/>
          <w:sz w:val="22"/>
          <w:szCs w:val="22"/>
          <w:lang w:eastAsia="sv-SE"/>
        </w:rPr>
        <w:t xml:space="preserve"> risks.</w:t>
      </w:r>
    </w:p>
    <w:p w:rsidR="00B65806" w:rsidRPr="00A916E5" w:rsidRDefault="00B65806" w:rsidP="00B65806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  <w:lang w:eastAsia="sv-SE"/>
        </w:rPr>
      </w:pPr>
    </w:p>
    <w:p w:rsidR="00B65806" w:rsidRDefault="00783526" w:rsidP="00572018">
      <w:pPr>
        <w:pStyle w:val="Heading1"/>
        <w:rPr>
          <w:lang w:val="en-GB" w:eastAsia="sv-SE"/>
        </w:rPr>
      </w:pPr>
      <w:r>
        <w:rPr>
          <w:lang w:val="en-GB" w:eastAsia="sv-SE"/>
        </w:rPr>
        <w:t>6</w:t>
      </w:r>
      <w:r w:rsidR="00495E63" w:rsidRPr="00072BB4">
        <w:rPr>
          <w:lang w:val="en-GB" w:eastAsia="sv-SE"/>
        </w:rPr>
        <w:t xml:space="preserve">. </w:t>
      </w:r>
      <w:bookmarkStart w:id="6" w:name="_Toc475696046"/>
      <w:r w:rsidR="00495E63" w:rsidRPr="00072BB4">
        <w:rPr>
          <w:lang w:val="en-GB" w:eastAsia="sv-SE"/>
        </w:rPr>
        <w:t>Monitoring and Evaluation</w:t>
      </w:r>
      <w:bookmarkEnd w:id="6"/>
    </w:p>
    <w:p w:rsidR="003A26F7" w:rsidRPr="003A26F7" w:rsidRDefault="003A26F7" w:rsidP="003A26F7">
      <w:pPr>
        <w:rPr>
          <w:lang w:val="en-GB" w:eastAsia="sv-SE"/>
        </w:rPr>
      </w:pPr>
    </w:p>
    <w:p w:rsidR="00B65806" w:rsidRDefault="00B65806" w:rsidP="00B65806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  <w:lang w:val="en-GB" w:eastAsia="sv-SE"/>
        </w:rPr>
      </w:pPr>
    </w:p>
    <w:p w:rsidR="00EE79C6" w:rsidRPr="00B44E95" w:rsidRDefault="00B44E95" w:rsidP="00B4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Garamond"/>
          <w:sz w:val="22"/>
          <w:szCs w:val="22"/>
          <w:lang w:eastAsia="sv-SE"/>
        </w:rPr>
      </w:pPr>
      <w:r>
        <w:rPr>
          <w:rFonts w:ascii="Garamond" w:hAnsi="Garamond" w:cs="Garamond"/>
          <w:sz w:val="22"/>
          <w:szCs w:val="22"/>
          <w:lang w:eastAsia="sv-SE"/>
        </w:rPr>
        <w:t xml:space="preserve">To </w:t>
      </w:r>
      <w:r w:rsidRPr="00B44E95">
        <w:rPr>
          <w:rFonts w:ascii="Garamond" w:hAnsi="Garamond" w:cs="Garamond"/>
          <w:sz w:val="22"/>
          <w:szCs w:val="22"/>
          <w:lang w:eastAsia="sv-SE"/>
        </w:rPr>
        <w:t xml:space="preserve">not </w:t>
      </w:r>
      <w:r>
        <w:rPr>
          <w:rFonts w:ascii="Garamond" w:hAnsi="Garamond" w:cs="Garamond"/>
          <w:sz w:val="22"/>
          <w:szCs w:val="22"/>
          <w:lang w:eastAsia="sv-SE"/>
        </w:rPr>
        <w:t xml:space="preserve">exceed more </w:t>
      </w:r>
      <w:r w:rsidRPr="00B44E95">
        <w:rPr>
          <w:rFonts w:ascii="Garamond" w:hAnsi="Garamond" w:cs="Garamond"/>
          <w:sz w:val="22"/>
          <w:szCs w:val="22"/>
          <w:lang w:eastAsia="sv-SE"/>
        </w:rPr>
        <w:t xml:space="preserve">than half a page. </w:t>
      </w:r>
      <w:r>
        <w:rPr>
          <w:rFonts w:ascii="Garamond" w:hAnsi="Garamond" w:cs="Garamond"/>
          <w:sz w:val="22"/>
          <w:szCs w:val="22"/>
          <w:lang w:eastAsia="sv-SE"/>
        </w:rPr>
        <w:t>Indicate</w:t>
      </w:r>
      <w:r w:rsidRPr="00B44E95">
        <w:rPr>
          <w:rFonts w:ascii="Garamond" w:hAnsi="Garamond" w:cs="Garamond"/>
          <w:sz w:val="22"/>
          <w:szCs w:val="22"/>
          <w:lang w:eastAsia="sv-SE"/>
        </w:rPr>
        <w:t xml:space="preserve"> the monitoring and evaluation methods to be used</w:t>
      </w:r>
      <w:r>
        <w:rPr>
          <w:rFonts w:ascii="Garamond" w:hAnsi="Garamond" w:cs="Garamond"/>
          <w:sz w:val="22"/>
          <w:szCs w:val="22"/>
          <w:lang w:eastAsia="sv-SE"/>
        </w:rPr>
        <w:t>.</w:t>
      </w:r>
    </w:p>
    <w:p w:rsidR="00B65806" w:rsidRDefault="003A26F7" w:rsidP="003A26F7">
      <w:pPr>
        <w:pStyle w:val="Heading1"/>
        <w:rPr>
          <w:lang w:val="en-GB" w:eastAsia="sv-SE"/>
        </w:rPr>
      </w:pPr>
      <w:bookmarkStart w:id="7" w:name="_Toc475696047"/>
      <w:r>
        <w:rPr>
          <w:lang w:val="en-GB" w:eastAsia="sv-SE"/>
        </w:rPr>
        <w:t>7. A</w:t>
      </w:r>
      <w:r w:rsidR="00AE5E37" w:rsidRPr="00AE5E37">
        <w:rPr>
          <w:lang w:val="en-GB" w:eastAsia="sv-SE"/>
        </w:rPr>
        <w:t>ppendix</w:t>
      </w:r>
      <w:bookmarkEnd w:id="7"/>
    </w:p>
    <w:p w:rsidR="00AE5E37" w:rsidRDefault="00AE5E37" w:rsidP="00AE5E3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Garamond" w:hAnsi="Garamond" w:cs="Garamond"/>
          <w:sz w:val="22"/>
          <w:szCs w:val="22"/>
          <w:lang w:val="en-GB" w:eastAsia="sv-SE"/>
        </w:rPr>
      </w:pPr>
      <w:r w:rsidRPr="00AE5E37">
        <w:rPr>
          <w:rFonts w:ascii="Garamond" w:hAnsi="Garamond" w:cs="Garamond"/>
          <w:sz w:val="22"/>
          <w:szCs w:val="22"/>
          <w:lang w:val="en-GB" w:eastAsia="sv-SE"/>
        </w:rPr>
        <w:t>Budget</w:t>
      </w:r>
    </w:p>
    <w:p w:rsidR="00572018" w:rsidRDefault="00572018" w:rsidP="00AE5E3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Garamond" w:hAnsi="Garamond" w:cs="Garamond"/>
          <w:sz w:val="22"/>
          <w:szCs w:val="22"/>
          <w:lang w:val="en-GB" w:eastAsia="sv-SE"/>
        </w:rPr>
      </w:pPr>
      <w:r>
        <w:rPr>
          <w:rFonts w:ascii="Garamond" w:hAnsi="Garamond" w:cs="Garamond"/>
          <w:sz w:val="22"/>
          <w:szCs w:val="22"/>
          <w:lang w:val="en-GB" w:eastAsia="sv-SE"/>
        </w:rPr>
        <w:t>Organizational Chart</w:t>
      </w:r>
    </w:p>
    <w:p w:rsidR="001D168C" w:rsidRDefault="001D168C" w:rsidP="001D168C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  <w:lang w:val="en-GB" w:eastAsia="sv-SE"/>
        </w:rPr>
      </w:pPr>
    </w:p>
    <w:p w:rsidR="001D168C" w:rsidRDefault="001D168C" w:rsidP="001D168C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  <w:lang w:val="en-GB" w:eastAsia="sv-SE"/>
        </w:rPr>
      </w:pPr>
    </w:p>
    <w:p w:rsidR="001D168C" w:rsidRDefault="001D168C" w:rsidP="001D168C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  <w:lang w:val="en-GB" w:eastAsia="sv-SE"/>
        </w:rPr>
      </w:pPr>
    </w:p>
    <w:p w:rsidR="001D168C" w:rsidRDefault="001D168C" w:rsidP="001D168C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  <w:lang w:val="en-GB" w:eastAsia="sv-SE"/>
        </w:rPr>
      </w:pPr>
    </w:p>
    <w:p w:rsidR="00F94421" w:rsidRPr="00F94421" w:rsidRDefault="00F94421" w:rsidP="00F94421">
      <w:pPr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  <w:lang w:val="en-GB" w:eastAsia="sv-SE"/>
        </w:rPr>
      </w:pPr>
    </w:p>
    <w:sectPr w:rsidR="00F94421" w:rsidRPr="00F94421" w:rsidSect="00316F01">
      <w:pgSz w:w="11907" w:h="16839" w:code="9"/>
      <w:pgMar w:top="1417" w:right="1417" w:bottom="1417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7FE" w:rsidRDefault="00CD27FE" w:rsidP="00783526">
      <w:r>
        <w:separator/>
      </w:r>
    </w:p>
  </w:endnote>
  <w:endnote w:type="continuationSeparator" w:id="0">
    <w:p w:rsidR="00CD27FE" w:rsidRDefault="00CD27FE" w:rsidP="0078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illSans-Italic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52896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6F01" w:rsidRDefault="00316F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6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16F01" w:rsidRDefault="00316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59325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79CB" w:rsidRDefault="005C2345">
        <w:pPr>
          <w:pStyle w:val="Footer"/>
          <w:jc w:val="center"/>
        </w:pPr>
        <w:r>
          <w:fldChar w:fldCharType="begin"/>
        </w:r>
        <w:r w:rsidR="00AC79CB">
          <w:instrText xml:space="preserve"> PAGE   \* MERGEFORMAT </w:instrText>
        </w:r>
        <w:r>
          <w:fldChar w:fldCharType="separate"/>
        </w:r>
        <w:r w:rsidR="008116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C79CB" w:rsidRDefault="00AC7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7FE" w:rsidRDefault="00CD27FE" w:rsidP="00783526">
      <w:r>
        <w:separator/>
      </w:r>
    </w:p>
  </w:footnote>
  <w:footnote w:type="continuationSeparator" w:id="0">
    <w:p w:rsidR="00CD27FE" w:rsidRDefault="00CD27FE" w:rsidP="00783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D2A"/>
    <w:multiLevelType w:val="hybridMultilevel"/>
    <w:tmpl w:val="98E65DF2"/>
    <w:lvl w:ilvl="0" w:tplc="61544F20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Garamon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64E1"/>
    <w:multiLevelType w:val="hybridMultilevel"/>
    <w:tmpl w:val="4708576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F0CD7"/>
    <w:multiLevelType w:val="hybridMultilevel"/>
    <w:tmpl w:val="3A96E2BC"/>
    <w:lvl w:ilvl="0" w:tplc="F042DA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02C2D"/>
    <w:multiLevelType w:val="hybridMultilevel"/>
    <w:tmpl w:val="B9068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51369"/>
    <w:multiLevelType w:val="hybridMultilevel"/>
    <w:tmpl w:val="F2D6C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85B27"/>
    <w:multiLevelType w:val="hybridMultilevel"/>
    <w:tmpl w:val="5C104922"/>
    <w:lvl w:ilvl="0" w:tplc="A3DA7C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11D8B"/>
    <w:multiLevelType w:val="hybridMultilevel"/>
    <w:tmpl w:val="27E49E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CF2136"/>
    <w:multiLevelType w:val="hybridMultilevel"/>
    <w:tmpl w:val="3A96E2BC"/>
    <w:lvl w:ilvl="0" w:tplc="F042DA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C116A"/>
    <w:multiLevelType w:val="hybridMultilevel"/>
    <w:tmpl w:val="3E20B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A2F79"/>
    <w:multiLevelType w:val="hybridMultilevel"/>
    <w:tmpl w:val="223E0772"/>
    <w:lvl w:ilvl="0" w:tplc="D134E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6E1982"/>
    <w:multiLevelType w:val="hybridMultilevel"/>
    <w:tmpl w:val="6A88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A769B"/>
    <w:multiLevelType w:val="hybridMultilevel"/>
    <w:tmpl w:val="BC94E996"/>
    <w:lvl w:ilvl="0" w:tplc="E54A02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40382"/>
    <w:multiLevelType w:val="hybridMultilevel"/>
    <w:tmpl w:val="F2D6C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B394B"/>
    <w:multiLevelType w:val="multilevel"/>
    <w:tmpl w:val="19287370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FA00DE7"/>
    <w:multiLevelType w:val="hybridMultilevel"/>
    <w:tmpl w:val="FDCC1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7782F"/>
    <w:multiLevelType w:val="hybridMultilevel"/>
    <w:tmpl w:val="AD6A29B0"/>
    <w:lvl w:ilvl="0" w:tplc="14F86CD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FF092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376943"/>
    <w:multiLevelType w:val="hybridMultilevel"/>
    <w:tmpl w:val="3A96E2BC"/>
    <w:lvl w:ilvl="0" w:tplc="F042DA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4004D"/>
    <w:multiLevelType w:val="hybridMultilevel"/>
    <w:tmpl w:val="8C503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70FCA"/>
    <w:multiLevelType w:val="hybridMultilevel"/>
    <w:tmpl w:val="DF28AB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8042B"/>
    <w:multiLevelType w:val="hybridMultilevel"/>
    <w:tmpl w:val="6200F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AF6FC3"/>
    <w:multiLevelType w:val="hybridMultilevel"/>
    <w:tmpl w:val="C5F6FC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5308CC"/>
    <w:multiLevelType w:val="hybridMultilevel"/>
    <w:tmpl w:val="F99EB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32F64"/>
    <w:multiLevelType w:val="hybridMultilevel"/>
    <w:tmpl w:val="8D1A9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205B9"/>
    <w:multiLevelType w:val="hybridMultilevel"/>
    <w:tmpl w:val="22B02742"/>
    <w:lvl w:ilvl="0" w:tplc="87B49A4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621F8"/>
    <w:multiLevelType w:val="multilevel"/>
    <w:tmpl w:val="35DA4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14311F0"/>
    <w:multiLevelType w:val="hybridMultilevel"/>
    <w:tmpl w:val="3F529662"/>
    <w:lvl w:ilvl="0" w:tplc="5230543E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72058"/>
    <w:multiLevelType w:val="hybridMultilevel"/>
    <w:tmpl w:val="3A96E2BC"/>
    <w:lvl w:ilvl="0" w:tplc="F042DA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97FF9"/>
    <w:multiLevelType w:val="hybridMultilevel"/>
    <w:tmpl w:val="5C2A1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F6A78"/>
    <w:multiLevelType w:val="hybridMultilevel"/>
    <w:tmpl w:val="8E8AD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11200"/>
    <w:multiLevelType w:val="hybridMultilevel"/>
    <w:tmpl w:val="25627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31BFE"/>
    <w:multiLevelType w:val="hybridMultilevel"/>
    <w:tmpl w:val="34C83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B0FDB"/>
    <w:multiLevelType w:val="hybridMultilevel"/>
    <w:tmpl w:val="C61E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19"/>
  </w:num>
  <w:num w:numId="5">
    <w:abstractNumId w:val="20"/>
  </w:num>
  <w:num w:numId="6">
    <w:abstractNumId w:val="9"/>
  </w:num>
  <w:num w:numId="7">
    <w:abstractNumId w:val="4"/>
  </w:num>
  <w:num w:numId="8">
    <w:abstractNumId w:val="23"/>
  </w:num>
  <w:num w:numId="9">
    <w:abstractNumId w:val="5"/>
  </w:num>
  <w:num w:numId="10">
    <w:abstractNumId w:val="2"/>
  </w:num>
  <w:num w:numId="11">
    <w:abstractNumId w:val="8"/>
  </w:num>
  <w:num w:numId="12">
    <w:abstractNumId w:val="12"/>
  </w:num>
  <w:num w:numId="13">
    <w:abstractNumId w:val="16"/>
  </w:num>
  <w:num w:numId="14">
    <w:abstractNumId w:val="7"/>
  </w:num>
  <w:num w:numId="15">
    <w:abstractNumId w:val="26"/>
  </w:num>
  <w:num w:numId="16">
    <w:abstractNumId w:val="25"/>
  </w:num>
  <w:num w:numId="17">
    <w:abstractNumId w:val="0"/>
  </w:num>
  <w:num w:numId="18">
    <w:abstractNumId w:val="28"/>
  </w:num>
  <w:num w:numId="19">
    <w:abstractNumId w:val="18"/>
  </w:num>
  <w:num w:numId="20">
    <w:abstractNumId w:val="10"/>
  </w:num>
  <w:num w:numId="21">
    <w:abstractNumId w:val="22"/>
  </w:num>
  <w:num w:numId="22">
    <w:abstractNumId w:val="13"/>
  </w:num>
  <w:num w:numId="23">
    <w:abstractNumId w:val="24"/>
  </w:num>
  <w:num w:numId="24">
    <w:abstractNumId w:val="29"/>
  </w:num>
  <w:num w:numId="25">
    <w:abstractNumId w:val="11"/>
  </w:num>
  <w:num w:numId="26">
    <w:abstractNumId w:val="17"/>
  </w:num>
  <w:num w:numId="27">
    <w:abstractNumId w:val="31"/>
  </w:num>
  <w:num w:numId="28">
    <w:abstractNumId w:val="3"/>
  </w:num>
  <w:num w:numId="29">
    <w:abstractNumId w:val="21"/>
  </w:num>
  <w:num w:numId="30">
    <w:abstractNumId w:val="30"/>
  </w:num>
  <w:num w:numId="31">
    <w:abstractNumId w:val="1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B4"/>
    <w:rsid w:val="000040F3"/>
    <w:rsid w:val="0001282E"/>
    <w:rsid w:val="00014BF5"/>
    <w:rsid w:val="00020341"/>
    <w:rsid w:val="0003029E"/>
    <w:rsid w:val="00031DE6"/>
    <w:rsid w:val="00033B33"/>
    <w:rsid w:val="00035C9A"/>
    <w:rsid w:val="00036F37"/>
    <w:rsid w:val="0004138A"/>
    <w:rsid w:val="000455A9"/>
    <w:rsid w:val="000550DC"/>
    <w:rsid w:val="00072BB4"/>
    <w:rsid w:val="000823F6"/>
    <w:rsid w:val="000841D6"/>
    <w:rsid w:val="000959BC"/>
    <w:rsid w:val="0009770F"/>
    <w:rsid w:val="000A3E6A"/>
    <w:rsid w:val="000A54C5"/>
    <w:rsid w:val="000C1710"/>
    <w:rsid w:val="000C29BC"/>
    <w:rsid w:val="000C66AD"/>
    <w:rsid w:val="000D00AD"/>
    <w:rsid w:val="000D38AF"/>
    <w:rsid w:val="000E3E39"/>
    <w:rsid w:val="000E6BA7"/>
    <w:rsid w:val="000E73A8"/>
    <w:rsid w:val="000F4550"/>
    <w:rsid w:val="00106896"/>
    <w:rsid w:val="00106BDE"/>
    <w:rsid w:val="00111BE3"/>
    <w:rsid w:val="0011284B"/>
    <w:rsid w:val="0013289B"/>
    <w:rsid w:val="00135710"/>
    <w:rsid w:val="0013688C"/>
    <w:rsid w:val="0014409C"/>
    <w:rsid w:val="00144942"/>
    <w:rsid w:val="00150A09"/>
    <w:rsid w:val="00153747"/>
    <w:rsid w:val="001566A4"/>
    <w:rsid w:val="00157282"/>
    <w:rsid w:val="0016299B"/>
    <w:rsid w:val="00167772"/>
    <w:rsid w:val="00180706"/>
    <w:rsid w:val="00182FB5"/>
    <w:rsid w:val="0019241E"/>
    <w:rsid w:val="00194EB6"/>
    <w:rsid w:val="001B4171"/>
    <w:rsid w:val="001C13B4"/>
    <w:rsid w:val="001C6BDF"/>
    <w:rsid w:val="001D0E1B"/>
    <w:rsid w:val="001D168C"/>
    <w:rsid w:val="001D56FC"/>
    <w:rsid w:val="001E0C7B"/>
    <w:rsid w:val="001E687A"/>
    <w:rsid w:val="001F2CD8"/>
    <w:rsid w:val="001F31D2"/>
    <w:rsid w:val="001F7169"/>
    <w:rsid w:val="00205EDF"/>
    <w:rsid w:val="00212922"/>
    <w:rsid w:val="00212AA4"/>
    <w:rsid w:val="002163DE"/>
    <w:rsid w:val="002307BB"/>
    <w:rsid w:val="00231A2A"/>
    <w:rsid w:val="0023249C"/>
    <w:rsid w:val="00244185"/>
    <w:rsid w:val="00256328"/>
    <w:rsid w:val="00264D39"/>
    <w:rsid w:val="00271060"/>
    <w:rsid w:val="0027565D"/>
    <w:rsid w:val="002765BA"/>
    <w:rsid w:val="00290510"/>
    <w:rsid w:val="002910C2"/>
    <w:rsid w:val="00291514"/>
    <w:rsid w:val="002A63A1"/>
    <w:rsid w:val="002A6D3E"/>
    <w:rsid w:val="002B0829"/>
    <w:rsid w:val="002B2565"/>
    <w:rsid w:val="002C7185"/>
    <w:rsid w:val="002D3A74"/>
    <w:rsid w:val="002E3385"/>
    <w:rsid w:val="002F1C34"/>
    <w:rsid w:val="00300F28"/>
    <w:rsid w:val="00301D54"/>
    <w:rsid w:val="00310245"/>
    <w:rsid w:val="00310821"/>
    <w:rsid w:val="0031151F"/>
    <w:rsid w:val="0031174D"/>
    <w:rsid w:val="00312EAD"/>
    <w:rsid w:val="00313C75"/>
    <w:rsid w:val="00316F01"/>
    <w:rsid w:val="00336565"/>
    <w:rsid w:val="00360264"/>
    <w:rsid w:val="00371004"/>
    <w:rsid w:val="003744B8"/>
    <w:rsid w:val="003752A6"/>
    <w:rsid w:val="00387A8E"/>
    <w:rsid w:val="003A07E5"/>
    <w:rsid w:val="003A26F7"/>
    <w:rsid w:val="003B70D4"/>
    <w:rsid w:val="003C2002"/>
    <w:rsid w:val="003C374D"/>
    <w:rsid w:val="003C3B54"/>
    <w:rsid w:val="003D3533"/>
    <w:rsid w:val="003E226D"/>
    <w:rsid w:val="00400265"/>
    <w:rsid w:val="0040270D"/>
    <w:rsid w:val="004057C4"/>
    <w:rsid w:val="00410797"/>
    <w:rsid w:val="004131B7"/>
    <w:rsid w:val="004155D8"/>
    <w:rsid w:val="0043060B"/>
    <w:rsid w:val="00444E85"/>
    <w:rsid w:val="00446EA9"/>
    <w:rsid w:val="00447E9B"/>
    <w:rsid w:val="00451628"/>
    <w:rsid w:val="00456EA9"/>
    <w:rsid w:val="00463FED"/>
    <w:rsid w:val="00471306"/>
    <w:rsid w:val="004736BA"/>
    <w:rsid w:val="00480AC1"/>
    <w:rsid w:val="00480B48"/>
    <w:rsid w:val="00482A99"/>
    <w:rsid w:val="004860FD"/>
    <w:rsid w:val="00492E06"/>
    <w:rsid w:val="00494A0D"/>
    <w:rsid w:val="00495E63"/>
    <w:rsid w:val="004A177E"/>
    <w:rsid w:val="004A256B"/>
    <w:rsid w:val="004C0228"/>
    <w:rsid w:val="004C2EB2"/>
    <w:rsid w:val="004F01AD"/>
    <w:rsid w:val="004F0679"/>
    <w:rsid w:val="004F11A4"/>
    <w:rsid w:val="004F18EB"/>
    <w:rsid w:val="004F1E29"/>
    <w:rsid w:val="004F402D"/>
    <w:rsid w:val="005027AD"/>
    <w:rsid w:val="00503753"/>
    <w:rsid w:val="00504F50"/>
    <w:rsid w:val="00516998"/>
    <w:rsid w:val="005204E9"/>
    <w:rsid w:val="00520917"/>
    <w:rsid w:val="00520E2E"/>
    <w:rsid w:val="005257C0"/>
    <w:rsid w:val="0053645D"/>
    <w:rsid w:val="0054058B"/>
    <w:rsid w:val="00547361"/>
    <w:rsid w:val="00553BD7"/>
    <w:rsid w:val="00561703"/>
    <w:rsid w:val="005670FF"/>
    <w:rsid w:val="00571A94"/>
    <w:rsid w:val="00572018"/>
    <w:rsid w:val="00572A7C"/>
    <w:rsid w:val="005745B7"/>
    <w:rsid w:val="00576F20"/>
    <w:rsid w:val="005841F7"/>
    <w:rsid w:val="0058474B"/>
    <w:rsid w:val="005923AA"/>
    <w:rsid w:val="0059665E"/>
    <w:rsid w:val="005A0CB9"/>
    <w:rsid w:val="005A3E3F"/>
    <w:rsid w:val="005B1988"/>
    <w:rsid w:val="005B55F9"/>
    <w:rsid w:val="005B59A8"/>
    <w:rsid w:val="005B6D1A"/>
    <w:rsid w:val="005B7BF6"/>
    <w:rsid w:val="005C2345"/>
    <w:rsid w:val="005D0587"/>
    <w:rsid w:val="005D2534"/>
    <w:rsid w:val="005E3AEC"/>
    <w:rsid w:val="005F7DF4"/>
    <w:rsid w:val="006006E6"/>
    <w:rsid w:val="006061D0"/>
    <w:rsid w:val="006102D5"/>
    <w:rsid w:val="006266D1"/>
    <w:rsid w:val="00633314"/>
    <w:rsid w:val="00634420"/>
    <w:rsid w:val="00645C54"/>
    <w:rsid w:val="00655954"/>
    <w:rsid w:val="00655F6A"/>
    <w:rsid w:val="00670403"/>
    <w:rsid w:val="00670BFC"/>
    <w:rsid w:val="00671FFC"/>
    <w:rsid w:val="00680268"/>
    <w:rsid w:val="00681BCE"/>
    <w:rsid w:val="00690C02"/>
    <w:rsid w:val="006A0094"/>
    <w:rsid w:val="006C006D"/>
    <w:rsid w:val="006C0348"/>
    <w:rsid w:val="006C3697"/>
    <w:rsid w:val="006C638F"/>
    <w:rsid w:val="006D6749"/>
    <w:rsid w:val="006D7C46"/>
    <w:rsid w:val="006E0186"/>
    <w:rsid w:val="006E6BEF"/>
    <w:rsid w:val="006F753B"/>
    <w:rsid w:val="006F754E"/>
    <w:rsid w:val="00704A87"/>
    <w:rsid w:val="007072D8"/>
    <w:rsid w:val="00721FD5"/>
    <w:rsid w:val="007449EF"/>
    <w:rsid w:val="0075193F"/>
    <w:rsid w:val="00751FD4"/>
    <w:rsid w:val="007532E9"/>
    <w:rsid w:val="007560B4"/>
    <w:rsid w:val="00761CA2"/>
    <w:rsid w:val="00766B4D"/>
    <w:rsid w:val="00771581"/>
    <w:rsid w:val="007733BB"/>
    <w:rsid w:val="0077692A"/>
    <w:rsid w:val="00783526"/>
    <w:rsid w:val="007910DF"/>
    <w:rsid w:val="00791FCF"/>
    <w:rsid w:val="00796E73"/>
    <w:rsid w:val="007B693B"/>
    <w:rsid w:val="007C2C5E"/>
    <w:rsid w:val="007E4AA4"/>
    <w:rsid w:val="007E7986"/>
    <w:rsid w:val="007F21A5"/>
    <w:rsid w:val="007F7061"/>
    <w:rsid w:val="007F7856"/>
    <w:rsid w:val="00805977"/>
    <w:rsid w:val="008064D1"/>
    <w:rsid w:val="008116D8"/>
    <w:rsid w:val="0081656F"/>
    <w:rsid w:val="00820792"/>
    <w:rsid w:val="0082676E"/>
    <w:rsid w:val="0082709E"/>
    <w:rsid w:val="00837859"/>
    <w:rsid w:val="00843176"/>
    <w:rsid w:val="0084637A"/>
    <w:rsid w:val="00851B40"/>
    <w:rsid w:val="008526B8"/>
    <w:rsid w:val="0086357F"/>
    <w:rsid w:val="008635AB"/>
    <w:rsid w:val="00876604"/>
    <w:rsid w:val="00876C89"/>
    <w:rsid w:val="00877017"/>
    <w:rsid w:val="00885F13"/>
    <w:rsid w:val="0088603E"/>
    <w:rsid w:val="00894495"/>
    <w:rsid w:val="008A5203"/>
    <w:rsid w:val="008A6A6C"/>
    <w:rsid w:val="008A7CF4"/>
    <w:rsid w:val="008B1108"/>
    <w:rsid w:val="008B298B"/>
    <w:rsid w:val="008B33B2"/>
    <w:rsid w:val="008E2349"/>
    <w:rsid w:val="008E377A"/>
    <w:rsid w:val="00917485"/>
    <w:rsid w:val="00923442"/>
    <w:rsid w:val="00926D84"/>
    <w:rsid w:val="0093186C"/>
    <w:rsid w:val="00933537"/>
    <w:rsid w:val="00940E95"/>
    <w:rsid w:val="00942EB7"/>
    <w:rsid w:val="00952556"/>
    <w:rsid w:val="0095592D"/>
    <w:rsid w:val="00955C90"/>
    <w:rsid w:val="00960613"/>
    <w:rsid w:val="009632DB"/>
    <w:rsid w:val="00965E74"/>
    <w:rsid w:val="00970959"/>
    <w:rsid w:val="009716A8"/>
    <w:rsid w:val="00972070"/>
    <w:rsid w:val="0097459B"/>
    <w:rsid w:val="00982E07"/>
    <w:rsid w:val="009A3327"/>
    <w:rsid w:val="009B65E3"/>
    <w:rsid w:val="009C075E"/>
    <w:rsid w:val="009C1DFA"/>
    <w:rsid w:val="009C2E52"/>
    <w:rsid w:val="009C57A7"/>
    <w:rsid w:val="009D18E5"/>
    <w:rsid w:val="009D46B9"/>
    <w:rsid w:val="009D5B8E"/>
    <w:rsid w:val="009E2470"/>
    <w:rsid w:val="009E6990"/>
    <w:rsid w:val="009E6A74"/>
    <w:rsid w:val="00A0433A"/>
    <w:rsid w:val="00A0750C"/>
    <w:rsid w:val="00A12043"/>
    <w:rsid w:val="00A21B2C"/>
    <w:rsid w:val="00A250E1"/>
    <w:rsid w:val="00A257DE"/>
    <w:rsid w:val="00A27FD5"/>
    <w:rsid w:val="00A36560"/>
    <w:rsid w:val="00A36944"/>
    <w:rsid w:val="00A43CC9"/>
    <w:rsid w:val="00A52848"/>
    <w:rsid w:val="00A5289B"/>
    <w:rsid w:val="00A52DE3"/>
    <w:rsid w:val="00A52F9A"/>
    <w:rsid w:val="00A611B7"/>
    <w:rsid w:val="00A618E2"/>
    <w:rsid w:val="00A72F5A"/>
    <w:rsid w:val="00A768E2"/>
    <w:rsid w:val="00A87C9F"/>
    <w:rsid w:val="00A916E5"/>
    <w:rsid w:val="00A92532"/>
    <w:rsid w:val="00A95E8C"/>
    <w:rsid w:val="00AA477C"/>
    <w:rsid w:val="00AB0311"/>
    <w:rsid w:val="00AC3DA1"/>
    <w:rsid w:val="00AC4124"/>
    <w:rsid w:val="00AC6C27"/>
    <w:rsid w:val="00AC79CB"/>
    <w:rsid w:val="00AD3F51"/>
    <w:rsid w:val="00AE416D"/>
    <w:rsid w:val="00AE536A"/>
    <w:rsid w:val="00AE5E37"/>
    <w:rsid w:val="00AF48C1"/>
    <w:rsid w:val="00B01087"/>
    <w:rsid w:val="00B0180D"/>
    <w:rsid w:val="00B131D8"/>
    <w:rsid w:val="00B15E82"/>
    <w:rsid w:val="00B35EAB"/>
    <w:rsid w:val="00B44E95"/>
    <w:rsid w:val="00B4583C"/>
    <w:rsid w:val="00B46B15"/>
    <w:rsid w:val="00B566F5"/>
    <w:rsid w:val="00B61DEA"/>
    <w:rsid w:val="00B65806"/>
    <w:rsid w:val="00B70CBD"/>
    <w:rsid w:val="00B70D6C"/>
    <w:rsid w:val="00B7427B"/>
    <w:rsid w:val="00B75DDB"/>
    <w:rsid w:val="00B778FF"/>
    <w:rsid w:val="00B81415"/>
    <w:rsid w:val="00B84C4E"/>
    <w:rsid w:val="00B94156"/>
    <w:rsid w:val="00BB664E"/>
    <w:rsid w:val="00BC276C"/>
    <w:rsid w:val="00BC4ACE"/>
    <w:rsid w:val="00BE135C"/>
    <w:rsid w:val="00BE3A44"/>
    <w:rsid w:val="00BF0966"/>
    <w:rsid w:val="00BF1270"/>
    <w:rsid w:val="00BF1B24"/>
    <w:rsid w:val="00BF2FF8"/>
    <w:rsid w:val="00C0488E"/>
    <w:rsid w:val="00C14C73"/>
    <w:rsid w:val="00C164CB"/>
    <w:rsid w:val="00C2159D"/>
    <w:rsid w:val="00C26A49"/>
    <w:rsid w:val="00C26A59"/>
    <w:rsid w:val="00C322BF"/>
    <w:rsid w:val="00C50B17"/>
    <w:rsid w:val="00C7542E"/>
    <w:rsid w:val="00C77A3E"/>
    <w:rsid w:val="00C93799"/>
    <w:rsid w:val="00C946C8"/>
    <w:rsid w:val="00CB16C1"/>
    <w:rsid w:val="00CB1BD8"/>
    <w:rsid w:val="00CB4A16"/>
    <w:rsid w:val="00CD27FE"/>
    <w:rsid w:val="00CD4821"/>
    <w:rsid w:val="00CE2405"/>
    <w:rsid w:val="00CE66B8"/>
    <w:rsid w:val="00CE6881"/>
    <w:rsid w:val="00CE72CD"/>
    <w:rsid w:val="00CE75C0"/>
    <w:rsid w:val="00CF4A93"/>
    <w:rsid w:val="00D02E42"/>
    <w:rsid w:val="00D0379C"/>
    <w:rsid w:val="00D0701B"/>
    <w:rsid w:val="00D15C67"/>
    <w:rsid w:val="00D15F86"/>
    <w:rsid w:val="00D231F6"/>
    <w:rsid w:val="00D24A05"/>
    <w:rsid w:val="00D25118"/>
    <w:rsid w:val="00D26D8F"/>
    <w:rsid w:val="00D349EE"/>
    <w:rsid w:val="00D40BEF"/>
    <w:rsid w:val="00D50C1B"/>
    <w:rsid w:val="00D52F5B"/>
    <w:rsid w:val="00D54403"/>
    <w:rsid w:val="00D5769B"/>
    <w:rsid w:val="00D7082F"/>
    <w:rsid w:val="00D71266"/>
    <w:rsid w:val="00D7172F"/>
    <w:rsid w:val="00D7577D"/>
    <w:rsid w:val="00D81B2D"/>
    <w:rsid w:val="00D869C8"/>
    <w:rsid w:val="00D97D6D"/>
    <w:rsid w:val="00DA4B6B"/>
    <w:rsid w:val="00DA5D0E"/>
    <w:rsid w:val="00DB07BC"/>
    <w:rsid w:val="00DB3326"/>
    <w:rsid w:val="00DB59A0"/>
    <w:rsid w:val="00DC7DE3"/>
    <w:rsid w:val="00DD16A9"/>
    <w:rsid w:val="00DD5245"/>
    <w:rsid w:val="00DE586B"/>
    <w:rsid w:val="00DE5B06"/>
    <w:rsid w:val="00DE78BA"/>
    <w:rsid w:val="00DF6B96"/>
    <w:rsid w:val="00E018EE"/>
    <w:rsid w:val="00E139C9"/>
    <w:rsid w:val="00E1415E"/>
    <w:rsid w:val="00E2166D"/>
    <w:rsid w:val="00E238BE"/>
    <w:rsid w:val="00E2615F"/>
    <w:rsid w:val="00E32BDC"/>
    <w:rsid w:val="00E34781"/>
    <w:rsid w:val="00E35869"/>
    <w:rsid w:val="00E41ABA"/>
    <w:rsid w:val="00E465C8"/>
    <w:rsid w:val="00E5066E"/>
    <w:rsid w:val="00E533C1"/>
    <w:rsid w:val="00E665FC"/>
    <w:rsid w:val="00E66C6C"/>
    <w:rsid w:val="00E744D5"/>
    <w:rsid w:val="00E75947"/>
    <w:rsid w:val="00E80170"/>
    <w:rsid w:val="00E85A4D"/>
    <w:rsid w:val="00E9653B"/>
    <w:rsid w:val="00EA302E"/>
    <w:rsid w:val="00EA3BC3"/>
    <w:rsid w:val="00EC13FB"/>
    <w:rsid w:val="00EC3BAC"/>
    <w:rsid w:val="00ED0082"/>
    <w:rsid w:val="00EE06D5"/>
    <w:rsid w:val="00EE16AC"/>
    <w:rsid w:val="00EE79C6"/>
    <w:rsid w:val="00F0331A"/>
    <w:rsid w:val="00F06639"/>
    <w:rsid w:val="00F112DC"/>
    <w:rsid w:val="00F24B63"/>
    <w:rsid w:val="00F42BC1"/>
    <w:rsid w:val="00F45A1A"/>
    <w:rsid w:val="00F47E83"/>
    <w:rsid w:val="00F532D8"/>
    <w:rsid w:val="00F54BFB"/>
    <w:rsid w:val="00F55666"/>
    <w:rsid w:val="00F56501"/>
    <w:rsid w:val="00F7435E"/>
    <w:rsid w:val="00F803C4"/>
    <w:rsid w:val="00F8228C"/>
    <w:rsid w:val="00F84B08"/>
    <w:rsid w:val="00F8520C"/>
    <w:rsid w:val="00F94421"/>
    <w:rsid w:val="00F9670B"/>
    <w:rsid w:val="00FA0B3F"/>
    <w:rsid w:val="00FB1AAF"/>
    <w:rsid w:val="00FC5D96"/>
    <w:rsid w:val="00FD4419"/>
    <w:rsid w:val="00FD5800"/>
    <w:rsid w:val="00FD7234"/>
    <w:rsid w:val="00FE2B63"/>
    <w:rsid w:val="00FE513B"/>
    <w:rsid w:val="00FF1610"/>
    <w:rsid w:val="00F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FD3B4F"/>
  <w15:docId w15:val="{B3DBAAB1-0373-4A8F-8040-2D064FF5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E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3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7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0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0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06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6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3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5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52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20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72018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57201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572018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7201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7100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41A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ttao\Lokala%20inst&#228;llningar\Temporary%20Internet%20Files\Content.MSO\D681F82A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E07CF-7B03-4885-B1DD-4E13162C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D681F82A</Template>
  <TotalTime>1</TotalTime>
  <Pages>5</Pages>
  <Words>240</Words>
  <Characters>2056</Characters>
  <Application>Microsoft Office Word</Application>
  <DocSecurity>4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>Format Project Plan and Budget</vt:lpstr>
      <vt:lpstr>Format Project Plan and Budget</vt:lpstr>
      <vt:lpstr>Format Project Plan and Budget</vt:lpstr>
    </vt:vector>
  </TitlesOfParts>
  <Company>Rädda Barnen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Project Plan and Budget</dc:title>
  <dc:subject/>
  <dc:creator>Britta Öström</dc:creator>
  <cp:keywords/>
  <dc:description/>
  <cp:lastModifiedBy>Sopjani, Fisnik</cp:lastModifiedBy>
  <cp:revision>2</cp:revision>
  <cp:lastPrinted>2017-04-27T13:41:00Z</cp:lastPrinted>
  <dcterms:created xsi:type="dcterms:W3CDTF">2018-03-13T09:52:00Z</dcterms:created>
  <dcterms:modified xsi:type="dcterms:W3CDTF">2018-03-13T09:52:00Z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fil">
    <vt:lpwstr>Default</vt:lpwstr>
  </property>
  <property fmtid="{D5CDD505-2E9C-101B-9397-08002B2CF9AE}" pid="3" name="Document_type">
    <vt:lpwstr/>
  </property>
  <property fmtid="{D5CDD505-2E9C-101B-9397-08002B2CF9AE}" pid="4" name="Creation_date">
    <vt:lpwstr>2008-08-18T00:00:00Z</vt:lpwstr>
  </property>
  <property fmtid="{D5CDD505-2E9C-101B-9397-08002B2CF9AE}" pid="5" name="Assignment_project">
    <vt:lpwstr/>
  </property>
  <property fmtid="{D5CDD505-2E9C-101B-9397-08002B2CF9AE}" pid="6" name="Project_no">
    <vt:lpwstr/>
  </property>
  <property fmtid="{D5CDD505-2E9C-101B-9397-08002B2CF9AE}" pid="7" name="Field_of_study">
    <vt:lpwstr/>
  </property>
  <property fmtid="{D5CDD505-2E9C-101B-9397-08002B2CF9AE}" pid="8" name="Programme_area_and_subject_area">
    <vt:lpwstr>1. Protection against violence - Working children</vt:lpwstr>
  </property>
  <property fmtid="{D5CDD505-2E9C-101B-9397-08002B2CF9AE}" pid="9" name="Department_Unit">
    <vt:lpwstr/>
  </property>
  <property fmtid="{D5CDD505-2E9C-101B-9397-08002B2CF9AE}" pid="10" name="Language">
    <vt:lpwstr>Svenska/Swedish</vt:lpwstr>
  </property>
  <property fmtid="{D5CDD505-2E9C-101B-9397-08002B2CF9AE}" pid="11" name="Status">
    <vt:lpwstr>Created</vt:lpwstr>
  </property>
  <property fmtid="{D5CDD505-2E9C-101B-9397-08002B2CF9AE}" pid="12" name="Board_meeting_no">
    <vt:lpwstr/>
  </property>
  <property fmtid="{D5CDD505-2E9C-101B-9397-08002B2CF9AE}" pid="13" name="Board_meeting_date">
    <vt:lpwstr>2008-08-18T00:00:00Z</vt:lpwstr>
  </property>
  <property fmtid="{D5CDD505-2E9C-101B-9397-08002B2CF9AE}" pid="14" name="Decision_no">
    <vt:lpwstr/>
  </property>
  <property fmtid="{D5CDD505-2E9C-101B-9397-08002B2CF9AE}" pid="15" name="Recipient">
    <vt:lpwstr/>
  </property>
  <property fmtid="{D5CDD505-2E9C-101B-9397-08002B2CF9AE}" pid="16" name="Region_Country">
    <vt:lpwstr>Sweden</vt:lpwstr>
  </property>
  <property fmtid="{D5CDD505-2E9C-101B-9397-08002B2CF9AE}" pid="17" name="GS_Field_of_study">
    <vt:lpwstr>Alliansen</vt:lpwstr>
  </property>
  <property fmtid="{D5CDD505-2E9C-101B-9397-08002B2CF9AE}" pid="18" name="K_Field_of_study">
    <vt:lpwstr>Regelbundna givare</vt:lpwstr>
  </property>
  <property fmtid="{D5CDD505-2E9C-101B-9397-08002B2CF9AE}" pid="19" name="E_Field_of_study">
    <vt:lpwstr>Bokslut</vt:lpwstr>
  </property>
  <property fmtid="{D5CDD505-2E9C-101B-9397-08002B2CF9AE}" pid="20" name="P_Field_of_study">
    <vt:lpwstr>Arbetsmiljö</vt:lpwstr>
  </property>
  <property fmtid="{D5CDD505-2E9C-101B-9397-08002B2CF9AE}" pid="21" name="Format">
    <vt:lpwstr/>
  </property>
  <property fmtid="{D5CDD505-2E9C-101B-9397-08002B2CF9AE}" pid="22" name="Antal_f_rger_inlaga">
    <vt:lpwstr/>
  </property>
  <property fmtid="{D5CDD505-2E9C-101B-9397-08002B2CF9AE}" pid="23" name="Papper_omslag">
    <vt:lpwstr/>
  </property>
  <property fmtid="{D5CDD505-2E9C-101B-9397-08002B2CF9AE}" pid="24" name="Antal_sidor_inlaga">
    <vt:lpwstr/>
  </property>
  <property fmtid="{D5CDD505-2E9C-101B-9397-08002B2CF9AE}" pid="25" name="Antal_f_rger_omslag">
    <vt:lpwstr/>
  </property>
  <property fmtid="{D5CDD505-2E9C-101B-9397-08002B2CF9AE}" pid="26" name="Efterbehandling">
    <vt:lpwstr/>
  </property>
  <property fmtid="{D5CDD505-2E9C-101B-9397-08002B2CF9AE}" pid="27" name="Antal_sidor_omslag">
    <vt:lpwstr/>
  </property>
  <property fmtid="{D5CDD505-2E9C-101B-9397-08002B2CF9AE}" pid="28" name="Papper_inlaga">
    <vt:lpwstr/>
  </property>
  <property fmtid="{D5CDD505-2E9C-101B-9397-08002B2CF9AE}" pid="29" name="Dokumenttyp">
    <vt:lpwstr>Bok</vt:lpwstr>
  </property>
  <property fmtid="{D5CDD505-2E9C-101B-9397-08002B2CF9AE}" pid="30" name="Working_methods">
    <vt:lpwstr>Direct support</vt:lpwstr>
  </property>
  <property fmtid="{D5CDD505-2E9C-101B-9397-08002B2CF9AE}" pid="31" name="Description0">
    <vt:lpwstr>Organisations utvecklings projekt</vt:lpwstr>
  </property>
  <property fmtid="{D5CDD505-2E9C-101B-9397-08002B2CF9AE}" pid="32" name="_NewReviewCycle">
    <vt:lpwstr/>
  </property>
</Properties>
</file>